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F3364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EF3364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877530" w:rsidRDefault="00877530">
            <w:pPr>
              <w:jc w:val="center"/>
              <w:rPr>
                <w:sz w:val="16"/>
              </w:rPr>
            </w:pPr>
          </w:p>
          <w:p w:rsidR="001D7C14" w:rsidRDefault="00877530">
            <w:pPr>
              <w:jc w:val="center"/>
              <w:rPr>
                <w:sz w:val="18"/>
              </w:rPr>
            </w:pPr>
            <w:r>
              <w:rPr>
                <w:sz w:val="16"/>
              </w:rPr>
              <w:t>11.02.2016 № ИХ.24-0573/16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45667C" w:rsidP="00FC6F70"/>
          <w:p w:rsidR="001E7D5D" w:rsidRPr="0011378B" w:rsidRDefault="001E7D5D" w:rsidP="001E7D5D">
            <w:pPr>
              <w:ind w:left="317"/>
              <w:jc w:val="both"/>
            </w:pPr>
            <w:r w:rsidRPr="0011378B">
              <w:t xml:space="preserve">Руководителям органов местного </w:t>
            </w:r>
          </w:p>
          <w:p w:rsidR="001E7D5D" w:rsidRDefault="001E7D5D" w:rsidP="001E7D5D">
            <w:pPr>
              <w:ind w:left="317"/>
              <w:jc w:val="both"/>
            </w:pPr>
            <w:r w:rsidRPr="0011378B">
              <w:t>самоуправления, </w:t>
            </w:r>
            <w:proofErr w:type="gramStart"/>
            <w:r w:rsidRPr="0011378B">
              <w:t>осуществляющих</w:t>
            </w:r>
            <w:proofErr w:type="gramEnd"/>
            <w:r w:rsidRPr="0011378B">
              <w:t xml:space="preserve"> управление в сфере образования</w:t>
            </w:r>
          </w:p>
          <w:p w:rsidR="001E7D5D" w:rsidRDefault="001E7D5D" w:rsidP="001E7D5D">
            <w:pPr>
              <w:ind w:left="317"/>
              <w:jc w:val="both"/>
            </w:pP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B944D6">
        <w:tblPrEx>
          <w:jc w:val="left"/>
        </w:tblPrEx>
        <w:trPr>
          <w:gridAfter w:val="1"/>
          <w:wAfter w:w="2484" w:type="pct"/>
        </w:trPr>
        <w:tc>
          <w:tcPr>
            <w:tcW w:w="2516" w:type="pct"/>
            <w:gridSpan w:val="2"/>
          </w:tcPr>
          <w:p w:rsidR="00FC6F70" w:rsidRPr="009C74F6" w:rsidRDefault="00FD3AE6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D93DEE" w:rsidRPr="00D93DEE">
              <w:rPr>
                <w:szCs w:val="24"/>
              </w:rPr>
              <w:t>О проведении обучающих мероприятий</w:t>
            </w:r>
            <w:r>
              <w:rPr>
                <w:szCs w:val="24"/>
              </w:rPr>
              <w:fldChar w:fldCharType="end"/>
            </w:r>
          </w:p>
        </w:tc>
      </w:tr>
    </w:tbl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1E7D5D" w:rsidRDefault="001E7D5D" w:rsidP="001E7D5D">
      <w:pPr>
        <w:tabs>
          <w:tab w:val="left" w:pos="720"/>
        </w:tabs>
        <w:jc w:val="center"/>
      </w:pPr>
      <w:r>
        <w:t>Уважаемые коллеги!</w:t>
      </w:r>
    </w:p>
    <w:p w:rsidR="005F371E" w:rsidRDefault="005F371E" w:rsidP="00D93DEE">
      <w:pPr>
        <w:rPr>
          <w:sz w:val="24"/>
          <w:szCs w:val="24"/>
        </w:rPr>
      </w:pPr>
    </w:p>
    <w:p w:rsidR="005F371E" w:rsidRPr="002E68A9" w:rsidRDefault="005F371E" w:rsidP="002E68A9">
      <w:pPr>
        <w:ind w:firstLine="709"/>
        <w:jc w:val="both"/>
        <w:rPr>
          <w:szCs w:val="28"/>
        </w:rPr>
      </w:pPr>
      <w:r w:rsidRPr="002E68A9">
        <w:rPr>
          <w:szCs w:val="28"/>
        </w:rPr>
        <w:t xml:space="preserve">Направляем информацию о проведении </w:t>
      </w:r>
      <w:r w:rsidR="00024A9F">
        <w:rPr>
          <w:szCs w:val="28"/>
        </w:rPr>
        <w:t xml:space="preserve">ГАУ ЯО ДПО ИРО </w:t>
      </w:r>
      <w:r w:rsidR="002E68A9">
        <w:rPr>
          <w:szCs w:val="28"/>
        </w:rPr>
        <w:t xml:space="preserve">следующих </w:t>
      </w:r>
      <w:r w:rsidRPr="002E68A9">
        <w:rPr>
          <w:szCs w:val="28"/>
        </w:rPr>
        <w:t>обучающих мероприятий:</w:t>
      </w:r>
    </w:p>
    <w:p w:rsidR="00D93DEE" w:rsidRPr="002E68A9" w:rsidRDefault="000E7D06" w:rsidP="002E68A9">
      <w:pPr>
        <w:ind w:firstLine="709"/>
        <w:jc w:val="both"/>
        <w:rPr>
          <w:szCs w:val="28"/>
        </w:rPr>
      </w:pPr>
      <w:r>
        <w:rPr>
          <w:szCs w:val="28"/>
        </w:rPr>
        <w:t xml:space="preserve">- 18.02.2016 в 10.00 </w:t>
      </w:r>
      <w:proofErr w:type="spellStart"/>
      <w:r w:rsidR="002E68A9" w:rsidRPr="002E68A9">
        <w:rPr>
          <w:szCs w:val="28"/>
        </w:rPr>
        <w:t>вебинар</w:t>
      </w:r>
      <w:proofErr w:type="spellEnd"/>
      <w:r w:rsidR="002E68A9" w:rsidRPr="002E68A9">
        <w:rPr>
          <w:szCs w:val="28"/>
        </w:rPr>
        <w:t xml:space="preserve"> по теме</w:t>
      </w:r>
      <w:r w:rsidR="00D93DEE" w:rsidRPr="002E68A9">
        <w:rPr>
          <w:szCs w:val="28"/>
        </w:rPr>
        <w:t xml:space="preserve">: «Профилактика </w:t>
      </w:r>
      <w:proofErr w:type="spellStart"/>
      <w:r w:rsidR="00D93DEE" w:rsidRPr="002E68A9">
        <w:rPr>
          <w:szCs w:val="28"/>
        </w:rPr>
        <w:t>табококурения</w:t>
      </w:r>
      <w:proofErr w:type="spellEnd"/>
      <w:r w:rsidR="00D93DEE" w:rsidRPr="002E68A9">
        <w:rPr>
          <w:szCs w:val="28"/>
        </w:rPr>
        <w:t xml:space="preserve"> и алкоголизма в школе»</w:t>
      </w:r>
      <w:r>
        <w:rPr>
          <w:szCs w:val="28"/>
        </w:rPr>
        <w:t>;</w:t>
      </w:r>
      <w:r w:rsidR="00024A9F" w:rsidRPr="00024A9F">
        <w:rPr>
          <w:szCs w:val="28"/>
        </w:rPr>
        <w:t xml:space="preserve"> </w:t>
      </w:r>
    </w:p>
    <w:p w:rsidR="00D93DEE" w:rsidRPr="002E68A9" w:rsidRDefault="00024A9F" w:rsidP="002E68A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E7D06">
        <w:rPr>
          <w:szCs w:val="28"/>
        </w:rPr>
        <w:t xml:space="preserve">17.02.2016 в 13.00 </w:t>
      </w:r>
      <w:proofErr w:type="spellStart"/>
      <w:r>
        <w:rPr>
          <w:szCs w:val="28"/>
        </w:rPr>
        <w:t>вебинар</w:t>
      </w:r>
      <w:proofErr w:type="spellEnd"/>
      <w:r>
        <w:rPr>
          <w:szCs w:val="28"/>
        </w:rPr>
        <w:t xml:space="preserve"> </w:t>
      </w:r>
      <w:r w:rsidR="00D93DEE" w:rsidRPr="002E68A9">
        <w:rPr>
          <w:szCs w:val="28"/>
        </w:rPr>
        <w:t>по теме: «ФГОС образования учащихся с ОВЗ как документ, гарантирующий ребенку с ОВЗ доступ к качественному образованию»</w:t>
      </w:r>
      <w:r w:rsidR="0038323A">
        <w:rPr>
          <w:szCs w:val="28"/>
        </w:rPr>
        <w:t>;</w:t>
      </w:r>
    </w:p>
    <w:p w:rsidR="0020271E" w:rsidRPr="002E68A9" w:rsidRDefault="004C5494" w:rsidP="002E68A9">
      <w:pPr>
        <w:ind w:firstLine="709"/>
        <w:jc w:val="both"/>
        <w:rPr>
          <w:szCs w:val="28"/>
        </w:rPr>
      </w:pPr>
      <w:r>
        <w:rPr>
          <w:szCs w:val="28"/>
        </w:rPr>
        <w:t>- 19.02.2016</w:t>
      </w:r>
      <w:r w:rsidR="001D0C63">
        <w:rPr>
          <w:szCs w:val="28"/>
        </w:rPr>
        <w:t xml:space="preserve"> в 9.00</w:t>
      </w:r>
      <w:r>
        <w:rPr>
          <w:szCs w:val="28"/>
        </w:rPr>
        <w:t xml:space="preserve"> </w:t>
      </w:r>
      <w:proofErr w:type="spellStart"/>
      <w:r w:rsidR="0020271E" w:rsidRPr="002E68A9">
        <w:rPr>
          <w:szCs w:val="28"/>
        </w:rPr>
        <w:t>вебсовещани</w:t>
      </w:r>
      <w:r>
        <w:rPr>
          <w:szCs w:val="28"/>
        </w:rPr>
        <w:t>е</w:t>
      </w:r>
      <w:proofErr w:type="spellEnd"/>
      <w:r w:rsidR="007F533D">
        <w:rPr>
          <w:szCs w:val="28"/>
        </w:rPr>
        <w:t xml:space="preserve"> </w:t>
      </w:r>
      <w:r w:rsidR="0020271E" w:rsidRPr="002E68A9">
        <w:rPr>
          <w:szCs w:val="28"/>
        </w:rPr>
        <w:t>по теме: «Организация и функционирование школьных спортивных клубов»</w:t>
      </w:r>
      <w:r w:rsidR="0038323A">
        <w:rPr>
          <w:szCs w:val="28"/>
        </w:rPr>
        <w:t>.</w:t>
      </w:r>
    </w:p>
    <w:p w:rsidR="003A78C0" w:rsidRDefault="006626B6" w:rsidP="008562E6">
      <w:pPr>
        <w:ind w:firstLine="709"/>
        <w:jc w:val="both"/>
        <w:rPr>
          <w:szCs w:val="28"/>
        </w:rPr>
      </w:pPr>
      <w:r>
        <w:rPr>
          <w:szCs w:val="28"/>
        </w:rPr>
        <w:t xml:space="preserve">Для участия в </w:t>
      </w:r>
      <w:proofErr w:type="spellStart"/>
      <w:r>
        <w:rPr>
          <w:szCs w:val="28"/>
        </w:rPr>
        <w:t>вебинарах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вебсовещании</w:t>
      </w:r>
      <w:proofErr w:type="spellEnd"/>
      <w:r>
        <w:rPr>
          <w:szCs w:val="28"/>
        </w:rPr>
        <w:t xml:space="preserve"> заявку направлять на электронный адрес </w:t>
      </w:r>
      <w:r w:rsidR="00190A53">
        <w:rPr>
          <w:szCs w:val="28"/>
        </w:rPr>
        <w:t xml:space="preserve"> </w:t>
      </w:r>
      <w:hyperlink r:id="rId9" w:history="1">
        <w:r w:rsidR="00190A53" w:rsidRPr="00471273">
          <w:rPr>
            <w:rStyle w:val="a4"/>
            <w:szCs w:val="28"/>
          </w:rPr>
          <w:t>imcn@iro.yar.ru</w:t>
        </w:r>
      </w:hyperlink>
      <w:r w:rsidR="00190A53">
        <w:rPr>
          <w:szCs w:val="28"/>
        </w:rPr>
        <w:t xml:space="preserve"> (тел. для консультаций по вопросу подачи заявок (4852) 21 92 36)</w:t>
      </w:r>
      <w:r w:rsidR="0054120D">
        <w:rPr>
          <w:szCs w:val="28"/>
        </w:rPr>
        <w:t>.</w:t>
      </w:r>
    </w:p>
    <w:p w:rsidR="00EC7527" w:rsidRDefault="007F533D" w:rsidP="008562E6">
      <w:pPr>
        <w:ind w:firstLine="709"/>
        <w:jc w:val="both"/>
        <w:rPr>
          <w:szCs w:val="28"/>
        </w:rPr>
      </w:pPr>
      <w:r>
        <w:rPr>
          <w:szCs w:val="28"/>
        </w:rPr>
        <w:t>Также н</w:t>
      </w:r>
      <w:r w:rsidR="00061AB4">
        <w:rPr>
          <w:szCs w:val="28"/>
        </w:rPr>
        <w:t xml:space="preserve">аправляем график </w:t>
      </w:r>
      <w:r w:rsidR="00F57626">
        <w:rPr>
          <w:szCs w:val="28"/>
        </w:rPr>
        <w:t xml:space="preserve">семинаров для </w:t>
      </w:r>
      <w:r w:rsidR="00EC7527" w:rsidRPr="00AC37CA">
        <w:rPr>
          <w:szCs w:val="28"/>
        </w:rPr>
        <w:t>лиц, рекоменд</w:t>
      </w:r>
      <w:r w:rsidR="008562E6">
        <w:rPr>
          <w:szCs w:val="28"/>
        </w:rPr>
        <w:t>ованны</w:t>
      </w:r>
      <w:r w:rsidR="00F57626">
        <w:rPr>
          <w:szCs w:val="28"/>
        </w:rPr>
        <w:t>х</w:t>
      </w:r>
      <w:r w:rsidR="00EC7527" w:rsidRPr="00AC37CA">
        <w:rPr>
          <w:szCs w:val="28"/>
        </w:rPr>
        <w:t xml:space="preserve"> в качестве администраторов </w:t>
      </w:r>
      <w:r w:rsidR="00EC7527">
        <w:rPr>
          <w:szCs w:val="28"/>
        </w:rPr>
        <w:t xml:space="preserve">и судей </w:t>
      </w:r>
      <w:r w:rsidR="00EC7527" w:rsidRPr="00AC37CA">
        <w:rPr>
          <w:szCs w:val="28"/>
        </w:rPr>
        <w:t>мест тестирования</w:t>
      </w:r>
      <w:r w:rsidR="00EA33BC">
        <w:rPr>
          <w:szCs w:val="28"/>
        </w:rPr>
        <w:t xml:space="preserve"> по ВФСК ГТО</w:t>
      </w:r>
      <w:r w:rsidR="008562E6">
        <w:rPr>
          <w:szCs w:val="28"/>
        </w:rPr>
        <w:t>,</w:t>
      </w:r>
      <w:r w:rsidR="00EC7527">
        <w:rPr>
          <w:szCs w:val="28"/>
        </w:rPr>
        <w:t xml:space="preserve"> созданных в </w:t>
      </w:r>
      <w:r w:rsidR="00EC7527" w:rsidRPr="00AC37CA">
        <w:rPr>
          <w:szCs w:val="28"/>
        </w:rPr>
        <w:t>образова</w:t>
      </w:r>
      <w:r w:rsidR="00EC7527">
        <w:rPr>
          <w:szCs w:val="28"/>
        </w:rPr>
        <w:t>тельных организациях</w:t>
      </w:r>
      <w:r w:rsidR="00EC7527" w:rsidRPr="00AC37CA">
        <w:rPr>
          <w:szCs w:val="28"/>
        </w:rPr>
        <w:t xml:space="preserve"> Ярослав</w:t>
      </w:r>
      <w:r w:rsidR="00EC7527">
        <w:rPr>
          <w:szCs w:val="28"/>
        </w:rPr>
        <w:t>ской области.</w:t>
      </w:r>
      <w:r w:rsidR="008562E6" w:rsidRPr="008562E6">
        <w:rPr>
          <w:szCs w:val="28"/>
        </w:rPr>
        <w:t xml:space="preserve"> </w:t>
      </w:r>
      <w:r w:rsidR="00F57626">
        <w:rPr>
          <w:szCs w:val="28"/>
        </w:rPr>
        <w:t xml:space="preserve">Семинары </w:t>
      </w:r>
      <w:r w:rsidR="008562E6">
        <w:rPr>
          <w:szCs w:val="28"/>
        </w:rPr>
        <w:t>провод</w:t>
      </w:r>
      <w:r w:rsidR="00F57626">
        <w:rPr>
          <w:szCs w:val="28"/>
        </w:rPr>
        <w:t>ятся</w:t>
      </w:r>
      <w:r w:rsidR="00B313EF">
        <w:rPr>
          <w:szCs w:val="28"/>
        </w:rPr>
        <w:t xml:space="preserve">  </w:t>
      </w:r>
      <w:r w:rsidR="008562E6" w:rsidRPr="00AC37CA">
        <w:rPr>
          <w:szCs w:val="28"/>
        </w:rPr>
        <w:t>НП «СК</w:t>
      </w:r>
      <w:r w:rsidR="00EA33BC">
        <w:rPr>
          <w:szCs w:val="28"/>
        </w:rPr>
        <w:t xml:space="preserve"> </w:t>
      </w:r>
      <w:r w:rsidR="008562E6" w:rsidRPr="00AC37CA">
        <w:rPr>
          <w:szCs w:val="28"/>
        </w:rPr>
        <w:t>«Буревестник-ВВ»</w:t>
      </w:r>
      <w:r w:rsidR="00B313EF">
        <w:rPr>
          <w:szCs w:val="28"/>
        </w:rPr>
        <w:t xml:space="preserve"> </w:t>
      </w:r>
      <w:r w:rsidR="00EA33BC">
        <w:rPr>
          <w:szCs w:val="28"/>
        </w:rPr>
        <w:t xml:space="preserve"> </w:t>
      </w:r>
      <w:r w:rsidR="00B313EF">
        <w:rPr>
          <w:szCs w:val="28"/>
        </w:rPr>
        <w:t xml:space="preserve">(контактное лицо </w:t>
      </w:r>
      <w:proofErr w:type="spellStart"/>
      <w:r w:rsidR="00B313EF">
        <w:rPr>
          <w:szCs w:val="28"/>
        </w:rPr>
        <w:t>Буриков</w:t>
      </w:r>
      <w:proofErr w:type="spellEnd"/>
      <w:r w:rsidR="00B313EF">
        <w:rPr>
          <w:szCs w:val="28"/>
        </w:rPr>
        <w:t xml:space="preserve"> Александр Владимирович, тел.910 664 03 77)</w:t>
      </w:r>
      <w:r w:rsidR="008562E6">
        <w:rPr>
          <w:szCs w:val="28"/>
        </w:rPr>
        <w:t>.</w:t>
      </w:r>
      <w:r w:rsidR="00B86638">
        <w:rPr>
          <w:szCs w:val="28"/>
        </w:rPr>
        <w:t xml:space="preserve"> Программа </w:t>
      </w:r>
      <w:r w:rsidR="00EB56BC">
        <w:rPr>
          <w:szCs w:val="28"/>
        </w:rPr>
        <w:t xml:space="preserve">семинара </w:t>
      </w:r>
      <w:r w:rsidR="00B86638">
        <w:rPr>
          <w:szCs w:val="28"/>
        </w:rPr>
        <w:t>прилагается.</w:t>
      </w:r>
    </w:p>
    <w:p w:rsidR="008562E6" w:rsidRDefault="008562E6" w:rsidP="008562E6">
      <w:pPr>
        <w:ind w:firstLine="709"/>
        <w:jc w:val="both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1"/>
        <w:gridCol w:w="2550"/>
        <w:gridCol w:w="1993"/>
        <w:gridCol w:w="1417"/>
        <w:gridCol w:w="1701"/>
      </w:tblGrid>
      <w:tr w:rsidR="00EC7527" w:rsidRPr="008A7D4D" w:rsidTr="002A3C9D">
        <w:tc>
          <w:tcPr>
            <w:tcW w:w="675" w:type="dxa"/>
            <w:shd w:val="clear" w:color="auto" w:fill="auto"/>
          </w:tcPr>
          <w:p w:rsidR="00EC7527" w:rsidRPr="00233BA6" w:rsidRDefault="00EC7527" w:rsidP="002A3C9D">
            <w:pPr>
              <w:jc w:val="center"/>
              <w:rPr>
                <w:sz w:val="24"/>
                <w:szCs w:val="24"/>
              </w:rPr>
            </w:pPr>
            <w:r w:rsidRPr="00233BA6">
              <w:rPr>
                <w:sz w:val="24"/>
                <w:szCs w:val="24"/>
              </w:rPr>
              <w:t>№№</w:t>
            </w:r>
          </w:p>
          <w:p w:rsidR="00EC7527" w:rsidRPr="00233BA6" w:rsidRDefault="00EC7527" w:rsidP="002A3C9D">
            <w:pPr>
              <w:jc w:val="center"/>
              <w:rPr>
                <w:sz w:val="24"/>
                <w:szCs w:val="24"/>
              </w:rPr>
            </w:pPr>
            <w:proofErr w:type="gramStart"/>
            <w:r w:rsidRPr="00233BA6">
              <w:rPr>
                <w:sz w:val="24"/>
                <w:szCs w:val="24"/>
              </w:rPr>
              <w:t>п</w:t>
            </w:r>
            <w:proofErr w:type="gramEnd"/>
            <w:r w:rsidRPr="00233BA6">
              <w:rPr>
                <w:sz w:val="24"/>
                <w:szCs w:val="24"/>
              </w:rPr>
              <w:t>/п</w:t>
            </w:r>
          </w:p>
        </w:tc>
        <w:tc>
          <w:tcPr>
            <w:tcW w:w="1411" w:type="dxa"/>
            <w:shd w:val="clear" w:color="auto" w:fill="auto"/>
          </w:tcPr>
          <w:p w:rsidR="00EC7527" w:rsidRDefault="00EC7527" w:rsidP="002A3C9D">
            <w:pPr>
              <w:jc w:val="center"/>
              <w:rPr>
                <w:sz w:val="24"/>
                <w:szCs w:val="24"/>
              </w:rPr>
            </w:pPr>
            <w:r w:rsidRPr="00233BA6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и время</w:t>
            </w:r>
          </w:p>
          <w:p w:rsidR="00EC7527" w:rsidRPr="00233BA6" w:rsidRDefault="00EC7527" w:rsidP="002A3C9D">
            <w:pPr>
              <w:jc w:val="center"/>
              <w:rPr>
                <w:sz w:val="24"/>
                <w:szCs w:val="24"/>
              </w:rPr>
            </w:pPr>
            <w:r w:rsidRPr="00233BA6">
              <w:rPr>
                <w:sz w:val="24"/>
                <w:szCs w:val="24"/>
              </w:rPr>
              <w:t>проведения</w:t>
            </w:r>
          </w:p>
        </w:tc>
        <w:tc>
          <w:tcPr>
            <w:tcW w:w="2550" w:type="dxa"/>
            <w:shd w:val="clear" w:color="auto" w:fill="auto"/>
          </w:tcPr>
          <w:p w:rsidR="00EC7527" w:rsidRPr="00233BA6" w:rsidRDefault="00EC7527" w:rsidP="002A3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районы</w:t>
            </w:r>
          </w:p>
        </w:tc>
        <w:tc>
          <w:tcPr>
            <w:tcW w:w="1993" w:type="dxa"/>
            <w:shd w:val="clear" w:color="auto" w:fill="auto"/>
          </w:tcPr>
          <w:p w:rsidR="00EC7527" w:rsidRPr="00233BA6" w:rsidRDefault="00EC7527" w:rsidP="002A3C9D">
            <w:pPr>
              <w:jc w:val="center"/>
              <w:rPr>
                <w:sz w:val="24"/>
                <w:szCs w:val="24"/>
              </w:rPr>
            </w:pPr>
            <w:r w:rsidRPr="00233BA6">
              <w:rPr>
                <w:sz w:val="24"/>
                <w:szCs w:val="24"/>
              </w:rPr>
              <w:t>Участники семинара</w:t>
            </w:r>
          </w:p>
        </w:tc>
        <w:tc>
          <w:tcPr>
            <w:tcW w:w="1417" w:type="dxa"/>
            <w:shd w:val="clear" w:color="auto" w:fill="auto"/>
          </w:tcPr>
          <w:p w:rsidR="00EC7527" w:rsidRPr="00233BA6" w:rsidRDefault="00EC7527" w:rsidP="002A3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семинара</w:t>
            </w:r>
          </w:p>
        </w:tc>
        <w:tc>
          <w:tcPr>
            <w:tcW w:w="1701" w:type="dxa"/>
            <w:shd w:val="clear" w:color="auto" w:fill="auto"/>
          </w:tcPr>
          <w:p w:rsidR="00EC7527" w:rsidRPr="00233BA6" w:rsidRDefault="00EC7527" w:rsidP="002A3C9D">
            <w:pPr>
              <w:jc w:val="center"/>
              <w:rPr>
                <w:sz w:val="24"/>
                <w:szCs w:val="24"/>
              </w:rPr>
            </w:pPr>
            <w:r w:rsidRPr="00233BA6">
              <w:rPr>
                <w:sz w:val="24"/>
                <w:szCs w:val="24"/>
              </w:rPr>
              <w:t>Место проведения</w:t>
            </w:r>
          </w:p>
        </w:tc>
      </w:tr>
      <w:tr w:rsidR="00EC7527" w:rsidRPr="008A7D4D" w:rsidTr="002A3C9D">
        <w:tc>
          <w:tcPr>
            <w:tcW w:w="675" w:type="dxa"/>
            <w:shd w:val="clear" w:color="auto" w:fill="auto"/>
          </w:tcPr>
          <w:p w:rsidR="00EC7527" w:rsidRPr="00233BA6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EC7527" w:rsidRPr="00036417" w:rsidRDefault="00EC7527" w:rsidP="002A3C9D">
            <w:pPr>
              <w:jc w:val="both"/>
              <w:rPr>
                <w:b/>
                <w:sz w:val="24"/>
                <w:szCs w:val="24"/>
              </w:rPr>
            </w:pPr>
            <w:r w:rsidRPr="0003641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036417">
              <w:rPr>
                <w:b/>
                <w:sz w:val="24"/>
                <w:szCs w:val="24"/>
              </w:rPr>
              <w:t>.02.2016</w:t>
            </w:r>
          </w:p>
          <w:p w:rsidR="00EC7527" w:rsidRPr="00233BA6" w:rsidRDefault="00EC7527" w:rsidP="002A3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Угличский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Некоузский МР</w:t>
            </w:r>
          </w:p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Мышкинский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Брейтовский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Большесельский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  <w:p w:rsidR="00EC7527" w:rsidRPr="00321D9C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УИПК</w:t>
            </w:r>
          </w:p>
        </w:tc>
        <w:tc>
          <w:tcPr>
            <w:tcW w:w="1993" w:type="dxa"/>
            <w:shd w:val="clear" w:color="auto" w:fill="auto"/>
          </w:tcPr>
          <w:p w:rsidR="00EC7527" w:rsidRDefault="00EC7527" w:rsidP="002A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Администраторы – 6 чел.</w:t>
            </w:r>
          </w:p>
          <w:p w:rsidR="00EC7527" w:rsidRPr="00233BA6" w:rsidRDefault="00EC7527" w:rsidP="002A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33BA6">
              <w:rPr>
                <w:sz w:val="24"/>
                <w:szCs w:val="24"/>
              </w:rPr>
              <w:t xml:space="preserve">удьи </w:t>
            </w:r>
            <w:r>
              <w:rPr>
                <w:sz w:val="24"/>
                <w:szCs w:val="24"/>
              </w:rPr>
              <w:t>– 38 чел.</w:t>
            </w:r>
          </w:p>
        </w:tc>
        <w:tc>
          <w:tcPr>
            <w:tcW w:w="1417" w:type="dxa"/>
            <w:shd w:val="clear" w:color="auto" w:fill="auto"/>
          </w:tcPr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10.00-14.00</w:t>
            </w:r>
          </w:p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</w:p>
          <w:p w:rsidR="00EC7527" w:rsidRPr="00233BA6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10.00-15.00</w:t>
            </w:r>
          </w:p>
        </w:tc>
        <w:tc>
          <w:tcPr>
            <w:tcW w:w="1701" w:type="dxa"/>
            <w:shd w:val="clear" w:color="auto" w:fill="auto"/>
          </w:tcPr>
          <w:p w:rsidR="00EC7527" w:rsidRPr="00233BA6" w:rsidRDefault="00EC7527" w:rsidP="00EC7527">
            <w:pPr>
              <w:jc w:val="both"/>
              <w:rPr>
                <w:sz w:val="24"/>
                <w:szCs w:val="24"/>
              </w:rPr>
            </w:pPr>
            <w:r w:rsidRPr="00233BA6">
              <w:rPr>
                <w:sz w:val="24"/>
                <w:szCs w:val="24"/>
              </w:rPr>
              <w:t>г. Углич</w:t>
            </w:r>
            <w:r>
              <w:rPr>
                <w:sz w:val="24"/>
                <w:szCs w:val="24"/>
              </w:rPr>
              <w:t>, МОУ СОШ  № 8</w:t>
            </w:r>
          </w:p>
        </w:tc>
      </w:tr>
      <w:tr w:rsidR="00EC7527" w:rsidRPr="008A7D4D" w:rsidTr="002A3C9D">
        <w:trPr>
          <w:trHeight w:val="1162"/>
        </w:trPr>
        <w:tc>
          <w:tcPr>
            <w:tcW w:w="675" w:type="dxa"/>
            <w:shd w:val="clear" w:color="auto" w:fill="auto"/>
          </w:tcPr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1" w:type="dxa"/>
            <w:shd w:val="clear" w:color="auto" w:fill="auto"/>
          </w:tcPr>
          <w:p w:rsidR="00EC7527" w:rsidRPr="00036417" w:rsidRDefault="00EC7527" w:rsidP="002A3C9D">
            <w:pPr>
              <w:jc w:val="both"/>
              <w:rPr>
                <w:b/>
                <w:sz w:val="24"/>
                <w:szCs w:val="24"/>
              </w:rPr>
            </w:pPr>
            <w:r w:rsidRPr="0003641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036417">
              <w:rPr>
                <w:b/>
                <w:sz w:val="24"/>
                <w:szCs w:val="24"/>
              </w:rPr>
              <w:t>.02.2016</w:t>
            </w:r>
          </w:p>
          <w:p w:rsidR="00EC7527" w:rsidRPr="00233BA6" w:rsidRDefault="00EC7527" w:rsidP="002A3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Ярославль</w:t>
            </w:r>
          </w:p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Любимский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МР</w:t>
            </w:r>
          </w:p>
          <w:p w:rsidR="00EC7527" w:rsidRPr="00233BA6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ЯПЭК</w:t>
            </w:r>
          </w:p>
        </w:tc>
        <w:tc>
          <w:tcPr>
            <w:tcW w:w="1993" w:type="dxa"/>
            <w:shd w:val="clear" w:color="auto" w:fill="auto"/>
          </w:tcPr>
          <w:p w:rsidR="00EC7527" w:rsidRDefault="00EC7527" w:rsidP="002A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Администраторы – 8 чел.</w:t>
            </w:r>
          </w:p>
          <w:p w:rsidR="00EC7527" w:rsidRPr="00233BA6" w:rsidRDefault="00EC7527" w:rsidP="002A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33BA6">
              <w:rPr>
                <w:sz w:val="24"/>
                <w:szCs w:val="24"/>
              </w:rPr>
              <w:t xml:space="preserve">удьи </w:t>
            </w:r>
            <w:r>
              <w:rPr>
                <w:sz w:val="24"/>
                <w:szCs w:val="24"/>
              </w:rPr>
              <w:t>– 45 чел.</w:t>
            </w:r>
          </w:p>
        </w:tc>
        <w:tc>
          <w:tcPr>
            <w:tcW w:w="1417" w:type="dxa"/>
            <w:shd w:val="clear" w:color="auto" w:fill="auto"/>
          </w:tcPr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10.00-13.00</w:t>
            </w:r>
          </w:p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</w:p>
          <w:p w:rsidR="00EC7527" w:rsidRPr="00233BA6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10.00-15.00</w:t>
            </w:r>
          </w:p>
        </w:tc>
        <w:tc>
          <w:tcPr>
            <w:tcW w:w="1701" w:type="dxa"/>
            <w:shd w:val="clear" w:color="auto" w:fill="auto"/>
          </w:tcPr>
          <w:p w:rsidR="00EC7527" w:rsidRPr="00233BA6" w:rsidRDefault="00EC7527" w:rsidP="002A3C9D">
            <w:pPr>
              <w:jc w:val="both"/>
              <w:rPr>
                <w:sz w:val="24"/>
                <w:szCs w:val="24"/>
              </w:rPr>
            </w:pPr>
            <w:r w:rsidRPr="00233BA6">
              <w:rPr>
                <w:sz w:val="24"/>
                <w:szCs w:val="24"/>
              </w:rPr>
              <w:t>г. Ярославль</w:t>
            </w:r>
            <w:r>
              <w:rPr>
                <w:sz w:val="24"/>
                <w:szCs w:val="24"/>
              </w:rPr>
              <w:t>, ГОАУ ИРО, ауд. 408, 410</w:t>
            </w:r>
          </w:p>
        </w:tc>
      </w:tr>
      <w:tr w:rsidR="00EC7527" w:rsidRPr="008A7D4D" w:rsidTr="002A3C9D">
        <w:tc>
          <w:tcPr>
            <w:tcW w:w="675" w:type="dxa"/>
            <w:shd w:val="clear" w:color="auto" w:fill="auto"/>
          </w:tcPr>
          <w:p w:rsidR="00EC7527" w:rsidRPr="00233BA6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EC7527" w:rsidRPr="00036417" w:rsidRDefault="00EC7527" w:rsidP="002A3C9D">
            <w:pPr>
              <w:jc w:val="both"/>
              <w:rPr>
                <w:b/>
                <w:sz w:val="24"/>
                <w:szCs w:val="24"/>
              </w:rPr>
            </w:pPr>
            <w:r w:rsidRPr="0003641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036417">
              <w:rPr>
                <w:b/>
                <w:sz w:val="24"/>
                <w:szCs w:val="24"/>
              </w:rPr>
              <w:t>.02.2016</w:t>
            </w:r>
          </w:p>
          <w:p w:rsidR="00EC7527" w:rsidRPr="00233BA6" w:rsidRDefault="00EC7527" w:rsidP="002A3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Ярославский МР</w:t>
            </w:r>
          </w:p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Даниловский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Некрасовский МР</w:t>
            </w:r>
          </w:p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Гаврилов-</w:t>
            </w:r>
            <w:proofErr w:type="spellStart"/>
            <w:r>
              <w:rPr>
                <w:sz w:val="24"/>
                <w:szCs w:val="24"/>
              </w:rPr>
              <w:t>Ямский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  <w:p w:rsidR="00EC7527" w:rsidRPr="00233BA6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ЯПЭК</w:t>
            </w:r>
          </w:p>
        </w:tc>
        <w:tc>
          <w:tcPr>
            <w:tcW w:w="1993" w:type="dxa"/>
            <w:shd w:val="clear" w:color="auto" w:fill="auto"/>
          </w:tcPr>
          <w:p w:rsidR="00EC7527" w:rsidRDefault="00EC7527" w:rsidP="002A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Администраторы – 6 чел.</w:t>
            </w:r>
          </w:p>
          <w:p w:rsidR="00EC7527" w:rsidRPr="00233BA6" w:rsidRDefault="00EC7527" w:rsidP="002A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33BA6">
              <w:rPr>
                <w:sz w:val="24"/>
                <w:szCs w:val="24"/>
              </w:rPr>
              <w:t xml:space="preserve">удьи </w:t>
            </w:r>
            <w:r>
              <w:rPr>
                <w:sz w:val="24"/>
                <w:szCs w:val="24"/>
              </w:rPr>
              <w:t>– 48 чел.</w:t>
            </w:r>
          </w:p>
        </w:tc>
        <w:tc>
          <w:tcPr>
            <w:tcW w:w="1417" w:type="dxa"/>
            <w:shd w:val="clear" w:color="auto" w:fill="auto"/>
          </w:tcPr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13.00-16.00</w:t>
            </w:r>
          </w:p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</w:p>
          <w:p w:rsidR="00EC7527" w:rsidRPr="00233BA6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1701" w:type="dxa"/>
            <w:shd w:val="clear" w:color="auto" w:fill="auto"/>
          </w:tcPr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r w:rsidRPr="00233BA6">
              <w:rPr>
                <w:sz w:val="24"/>
                <w:szCs w:val="24"/>
              </w:rPr>
              <w:t>г. Ярославль</w:t>
            </w:r>
            <w:r>
              <w:rPr>
                <w:sz w:val="24"/>
                <w:szCs w:val="24"/>
              </w:rPr>
              <w:t>, ГОАУ ИРО,</w:t>
            </w:r>
          </w:p>
          <w:p w:rsidR="00EC7527" w:rsidRPr="00233BA6" w:rsidRDefault="00EC7527" w:rsidP="00EC75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408, 410</w:t>
            </w:r>
          </w:p>
        </w:tc>
      </w:tr>
      <w:tr w:rsidR="00EC7527" w:rsidRPr="008A7D4D" w:rsidTr="002A3C9D">
        <w:tc>
          <w:tcPr>
            <w:tcW w:w="675" w:type="dxa"/>
            <w:shd w:val="clear" w:color="auto" w:fill="auto"/>
          </w:tcPr>
          <w:p w:rsidR="00EC7527" w:rsidRPr="00233BA6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EC7527" w:rsidRPr="00036417" w:rsidRDefault="00EC7527" w:rsidP="002A3C9D">
            <w:pPr>
              <w:jc w:val="both"/>
              <w:rPr>
                <w:b/>
                <w:sz w:val="24"/>
                <w:szCs w:val="24"/>
              </w:rPr>
            </w:pPr>
            <w:r w:rsidRPr="00036417">
              <w:rPr>
                <w:b/>
                <w:sz w:val="24"/>
                <w:szCs w:val="24"/>
              </w:rPr>
              <w:t>17.02.2016</w:t>
            </w:r>
          </w:p>
          <w:p w:rsidR="00EC7527" w:rsidRPr="00233BA6" w:rsidRDefault="00EC7527" w:rsidP="002A3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Рыбинск</w:t>
            </w:r>
          </w:p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Рыбинский МР</w:t>
            </w:r>
          </w:p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Пошехонский МР</w:t>
            </w:r>
          </w:p>
          <w:p w:rsidR="00EC7527" w:rsidRPr="00233BA6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РППК</w:t>
            </w:r>
          </w:p>
        </w:tc>
        <w:tc>
          <w:tcPr>
            <w:tcW w:w="1993" w:type="dxa"/>
            <w:shd w:val="clear" w:color="auto" w:fill="auto"/>
          </w:tcPr>
          <w:p w:rsidR="00EC7527" w:rsidRDefault="00EC7527" w:rsidP="002A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Администраторы – 4 чел.</w:t>
            </w:r>
          </w:p>
          <w:p w:rsidR="00EC7527" w:rsidRPr="00233BA6" w:rsidRDefault="00EC7527" w:rsidP="002A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33BA6">
              <w:rPr>
                <w:sz w:val="24"/>
                <w:szCs w:val="24"/>
              </w:rPr>
              <w:t xml:space="preserve">удьи </w:t>
            </w:r>
            <w:r>
              <w:rPr>
                <w:sz w:val="24"/>
                <w:szCs w:val="24"/>
              </w:rPr>
              <w:t>– 32 чел.</w:t>
            </w:r>
          </w:p>
        </w:tc>
        <w:tc>
          <w:tcPr>
            <w:tcW w:w="1417" w:type="dxa"/>
            <w:shd w:val="clear" w:color="auto" w:fill="auto"/>
          </w:tcPr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11.00-15.00</w:t>
            </w:r>
          </w:p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</w:p>
          <w:p w:rsidR="00EC7527" w:rsidRPr="00233BA6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11.00-16.30</w:t>
            </w:r>
          </w:p>
        </w:tc>
        <w:tc>
          <w:tcPr>
            <w:tcW w:w="1701" w:type="dxa"/>
            <w:shd w:val="clear" w:color="auto" w:fill="auto"/>
          </w:tcPr>
          <w:p w:rsidR="00EC7527" w:rsidRPr="00233BA6" w:rsidRDefault="00EC7527" w:rsidP="002A3C9D">
            <w:pPr>
              <w:jc w:val="both"/>
              <w:rPr>
                <w:sz w:val="24"/>
                <w:szCs w:val="24"/>
              </w:rPr>
            </w:pPr>
            <w:r w:rsidRPr="00233BA6">
              <w:rPr>
                <w:sz w:val="24"/>
                <w:szCs w:val="24"/>
              </w:rPr>
              <w:t>г. Рыбинск</w:t>
            </w:r>
            <w:r>
              <w:rPr>
                <w:sz w:val="24"/>
                <w:szCs w:val="24"/>
              </w:rPr>
              <w:t>, МОУ СОШ     № 12</w:t>
            </w:r>
          </w:p>
        </w:tc>
      </w:tr>
      <w:tr w:rsidR="00EC7527" w:rsidRPr="008A7D4D" w:rsidTr="002A3C9D">
        <w:tc>
          <w:tcPr>
            <w:tcW w:w="675" w:type="dxa"/>
            <w:shd w:val="clear" w:color="auto" w:fill="auto"/>
          </w:tcPr>
          <w:p w:rsidR="00EC7527" w:rsidRPr="00233BA6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  <w:shd w:val="clear" w:color="auto" w:fill="auto"/>
          </w:tcPr>
          <w:p w:rsidR="00EC7527" w:rsidRPr="00036417" w:rsidRDefault="00EC7527" w:rsidP="002A3C9D">
            <w:pPr>
              <w:jc w:val="both"/>
              <w:rPr>
                <w:b/>
                <w:sz w:val="24"/>
                <w:szCs w:val="24"/>
              </w:rPr>
            </w:pPr>
            <w:r w:rsidRPr="00036417">
              <w:rPr>
                <w:b/>
                <w:sz w:val="24"/>
                <w:szCs w:val="24"/>
              </w:rPr>
              <w:t>18.02.2016</w:t>
            </w:r>
          </w:p>
          <w:p w:rsidR="00EC7527" w:rsidRPr="00233BA6" w:rsidRDefault="00EC7527" w:rsidP="002A3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Ростовский МР</w:t>
            </w:r>
          </w:p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Борисоглебский МР</w:t>
            </w:r>
          </w:p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Переславский МР</w:t>
            </w:r>
          </w:p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Переславль</w:t>
            </w:r>
          </w:p>
          <w:p w:rsidR="00EC7527" w:rsidRPr="00233BA6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РПТ</w:t>
            </w:r>
          </w:p>
        </w:tc>
        <w:tc>
          <w:tcPr>
            <w:tcW w:w="1993" w:type="dxa"/>
            <w:shd w:val="clear" w:color="auto" w:fill="auto"/>
          </w:tcPr>
          <w:p w:rsidR="00EC7527" w:rsidRDefault="00EC7527" w:rsidP="002A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Администраторы – 4 чел.</w:t>
            </w:r>
          </w:p>
          <w:p w:rsidR="00EC7527" w:rsidRPr="00233BA6" w:rsidRDefault="00EC7527" w:rsidP="002A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33BA6">
              <w:rPr>
                <w:sz w:val="24"/>
                <w:szCs w:val="24"/>
              </w:rPr>
              <w:t xml:space="preserve">удьи </w:t>
            </w:r>
            <w:r>
              <w:rPr>
                <w:sz w:val="24"/>
                <w:szCs w:val="24"/>
              </w:rPr>
              <w:t>– 24 чел.</w:t>
            </w:r>
          </w:p>
        </w:tc>
        <w:tc>
          <w:tcPr>
            <w:tcW w:w="1417" w:type="dxa"/>
            <w:shd w:val="clear" w:color="auto" w:fill="auto"/>
          </w:tcPr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11.00-15.00</w:t>
            </w:r>
          </w:p>
          <w:p w:rsidR="00EC7527" w:rsidRDefault="00EC7527" w:rsidP="002A3C9D">
            <w:pPr>
              <w:jc w:val="both"/>
              <w:rPr>
                <w:sz w:val="24"/>
                <w:szCs w:val="24"/>
              </w:rPr>
            </w:pPr>
          </w:p>
          <w:p w:rsidR="00EC7527" w:rsidRPr="00233BA6" w:rsidRDefault="00EC7527" w:rsidP="002A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11.00-16.30</w:t>
            </w:r>
          </w:p>
        </w:tc>
        <w:tc>
          <w:tcPr>
            <w:tcW w:w="1701" w:type="dxa"/>
            <w:shd w:val="clear" w:color="auto" w:fill="auto"/>
          </w:tcPr>
          <w:p w:rsidR="00EC7527" w:rsidRPr="00233BA6" w:rsidRDefault="00EC7527" w:rsidP="00EC7527">
            <w:pPr>
              <w:jc w:val="both"/>
              <w:rPr>
                <w:sz w:val="24"/>
                <w:szCs w:val="24"/>
              </w:rPr>
            </w:pPr>
            <w:r w:rsidRPr="00233BA6">
              <w:rPr>
                <w:sz w:val="24"/>
                <w:szCs w:val="24"/>
              </w:rPr>
              <w:t>г. Ростов</w:t>
            </w:r>
            <w:r>
              <w:rPr>
                <w:sz w:val="24"/>
                <w:szCs w:val="24"/>
              </w:rPr>
              <w:t xml:space="preserve">.  Гимназия им. </w:t>
            </w:r>
            <w:proofErr w:type="spellStart"/>
            <w:r>
              <w:rPr>
                <w:sz w:val="24"/>
                <w:szCs w:val="24"/>
              </w:rPr>
              <w:t>Кекина</w:t>
            </w:r>
            <w:proofErr w:type="spellEnd"/>
            <w:r>
              <w:rPr>
                <w:sz w:val="24"/>
                <w:szCs w:val="24"/>
              </w:rPr>
              <w:t xml:space="preserve"> (при себе иметь паспорт)</w:t>
            </w:r>
          </w:p>
        </w:tc>
      </w:tr>
    </w:tbl>
    <w:p w:rsidR="00EC7527" w:rsidRPr="00AC37CA" w:rsidRDefault="00EC7527" w:rsidP="00061AB4">
      <w:pPr>
        <w:jc w:val="both"/>
        <w:rPr>
          <w:szCs w:val="28"/>
        </w:rPr>
      </w:pPr>
      <w:r>
        <w:rPr>
          <w:szCs w:val="28"/>
        </w:rPr>
        <w:tab/>
      </w:r>
    </w:p>
    <w:p w:rsidR="00267EF0" w:rsidRDefault="00B86638" w:rsidP="00095DA7">
      <w:pPr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EB56BC">
        <w:rPr>
          <w:szCs w:val="28"/>
        </w:rPr>
        <w:t>на 1 л. в 1 экз.</w:t>
      </w:r>
    </w:p>
    <w:p w:rsidR="00B86638" w:rsidRDefault="00B86638" w:rsidP="00095DA7">
      <w:pPr>
        <w:jc w:val="both"/>
        <w:rPr>
          <w:szCs w:val="28"/>
        </w:rPr>
      </w:pPr>
    </w:p>
    <w:p w:rsidR="00B86638" w:rsidRDefault="00B86638" w:rsidP="00095DA7">
      <w:pPr>
        <w:jc w:val="both"/>
        <w:rPr>
          <w:szCs w:val="28"/>
        </w:rPr>
      </w:pPr>
    </w:p>
    <w:p w:rsidR="00EF3364" w:rsidRDefault="00D44C94" w:rsidP="00095DA7">
      <w:pPr>
        <w:jc w:val="both"/>
        <w:rPr>
          <w:szCs w:val="28"/>
        </w:rPr>
      </w:pPr>
      <w:r>
        <w:rPr>
          <w:szCs w:val="28"/>
        </w:rPr>
        <w:t>Заместитель д</w:t>
      </w:r>
      <w:r w:rsidR="00EF3364">
        <w:rPr>
          <w:szCs w:val="28"/>
        </w:rPr>
        <w:t>иректор</w:t>
      </w:r>
      <w:r>
        <w:rPr>
          <w:szCs w:val="28"/>
        </w:rPr>
        <w:t>а</w:t>
      </w:r>
      <w:r w:rsidR="00EF3364">
        <w:rPr>
          <w:szCs w:val="28"/>
        </w:rPr>
        <w:t xml:space="preserve"> департамента </w:t>
      </w:r>
      <w:r>
        <w:rPr>
          <w:szCs w:val="28"/>
        </w:rPr>
        <w:t xml:space="preserve"> </w:t>
      </w:r>
      <w:r w:rsidR="00EF3364">
        <w:rPr>
          <w:szCs w:val="28"/>
        </w:rPr>
        <w:t xml:space="preserve">     </w:t>
      </w:r>
      <w:r>
        <w:rPr>
          <w:szCs w:val="28"/>
        </w:rPr>
        <w:t xml:space="preserve">                           </w:t>
      </w:r>
      <w:r w:rsidR="00EF3364">
        <w:rPr>
          <w:szCs w:val="28"/>
        </w:rPr>
        <w:t xml:space="preserve">     </w:t>
      </w:r>
      <w:r>
        <w:rPr>
          <w:szCs w:val="28"/>
        </w:rPr>
        <w:t>С.В. Астафьева</w:t>
      </w:r>
    </w:p>
    <w:p w:rsidR="002F1079" w:rsidRDefault="002F1079" w:rsidP="00565617">
      <w:pPr>
        <w:jc w:val="both"/>
      </w:pPr>
    </w:p>
    <w:p w:rsidR="008562E6" w:rsidRDefault="008562E6" w:rsidP="00565617">
      <w:pPr>
        <w:jc w:val="both"/>
      </w:pPr>
    </w:p>
    <w:p w:rsidR="008562E6" w:rsidRDefault="008562E6" w:rsidP="00565617">
      <w:pPr>
        <w:jc w:val="both"/>
      </w:pPr>
    </w:p>
    <w:p w:rsidR="008562E6" w:rsidRDefault="008562E6" w:rsidP="00565617">
      <w:pPr>
        <w:jc w:val="both"/>
      </w:pPr>
    </w:p>
    <w:p w:rsidR="008562E6" w:rsidRDefault="008562E6" w:rsidP="00565617">
      <w:pPr>
        <w:jc w:val="both"/>
      </w:pPr>
    </w:p>
    <w:p w:rsidR="008562E6" w:rsidRDefault="008562E6" w:rsidP="00565617">
      <w:pPr>
        <w:jc w:val="both"/>
      </w:pPr>
    </w:p>
    <w:p w:rsidR="008562E6" w:rsidRDefault="008562E6" w:rsidP="00565617">
      <w:pPr>
        <w:jc w:val="both"/>
      </w:pPr>
    </w:p>
    <w:p w:rsidR="008562E6" w:rsidRDefault="008562E6" w:rsidP="00565617">
      <w:pPr>
        <w:jc w:val="both"/>
      </w:pPr>
    </w:p>
    <w:p w:rsidR="008562E6" w:rsidRDefault="008562E6" w:rsidP="00565617">
      <w:pPr>
        <w:jc w:val="both"/>
      </w:pPr>
    </w:p>
    <w:p w:rsidR="008562E6" w:rsidRDefault="008562E6" w:rsidP="00565617">
      <w:pPr>
        <w:jc w:val="both"/>
      </w:pPr>
    </w:p>
    <w:p w:rsidR="008562E6" w:rsidRDefault="008562E6" w:rsidP="00565617">
      <w:pPr>
        <w:jc w:val="both"/>
      </w:pPr>
    </w:p>
    <w:p w:rsidR="008562E6" w:rsidRDefault="008562E6" w:rsidP="00565617">
      <w:pPr>
        <w:jc w:val="both"/>
      </w:pPr>
    </w:p>
    <w:p w:rsidR="008562E6" w:rsidRDefault="008562E6" w:rsidP="00565617">
      <w:pPr>
        <w:jc w:val="both"/>
      </w:pPr>
    </w:p>
    <w:p w:rsidR="008562E6" w:rsidRDefault="008562E6" w:rsidP="00565617">
      <w:pPr>
        <w:jc w:val="both"/>
      </w:pPr>
    </w:p>
    <w:p w:rsidR="008562E6" w:rsidRDefault="008562E6" w:rsidP="00565617">
      <w:pPr>
        <w:jc w:val="both"/>
      </w:pPr>
    </w:p>
    <w:p w:rsidR="008562E6" w:rsidRDefault="008562E6" w:rsidP="00565617">
      <w:pPr>
        <w:jc w:val="both"/>
      </w:pPr>
    </w:p>
    <w:p w:rsidR="008562E6" w:rsidRDefault="008562E6" w:rsidP="00565617">
      <w:pPr>
        <w:jc w:val="both"/>
      </w:pPr>
    </w:p>
    <w:p w:rsidR="008562E6" w:rsidRDefault="008562E6" w:rsidP="00565617">
      <w:pPr>
        <w:jc w:val="both"/>
      </w:pPr>
    </w:p>
    <w:p w:rsidR="008562E6" w:rsidRDefault="008562E6" w:rsidP="00565617">
      <w:pPr>
        <w:jc w:val="both"/>
      </w:pPr>
    </w:p>
    <w:p w:rsidR="008562E6" w:rsidRDefault="008562E6" w:rsidP="00565617">
      <w:pPr>
        <w:jc w:val="both"/>
      </w:pPr>
    </w:p>
    <w:p w:rsidR="008562E6" w:rsidRDefault="008562E6" w:rsidP="00565617">
      <w:pPr>
        <w:jc w:val="both"/>
      </w:pPr>
    </w:p>
    <w:p w:rsidR="00FC6F70" w:rsidRPr="00A55D70" w:rsidRDefault="00FD3AE6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1E7D5D" w:rsidRPr="001E7D5D">
        <w:rPr>
          <w:sz w:val="24"/>
          <w:szCs w:val="24"/>
        </w:rPr>
        <w:t>Жаворонкова Лилия Викторовна</w:t>
      </w:r>
      <w:r>
        <w:rPr>
          <w:sz w:val="24"/>
          <w:szCs w:val="24"/>
        </w:rPr>
        <w:fldChar w:fldCharType="end"/>
      </w:r>
    </w:p>
    <w:p w:rsidR="005936EB" w:rsidRDefault="00FD3AE6" w:rsidP="00565617">
      <w:pPr>
        <w:jc w:val="both"/>
      </w:pPr>
      <w:r>
        <w:fldChar w:fldCharType="begin"/>
      </w:r>
      <w:r>
        <w:instrText xml:space="preserve"> DOCPROPERTY "Р*Исполнитель...*Телефон" \* MERGEFORMAT </w:instrText>
      </w:r>
      <w:r>
        <w:fldChar w:fldCharType="separate"/>
      </w:r>
      <w:r w:rsidR="001E7D5D" w:rsidRPr="00D21AF6">
        <w:rPr>
          <w:sz w:val="24"/>
          <w:szCs w:val="24"/>
        </w:rPr>
        <w:t>40-08-62</w:t>
      </w:r>
      <w:r>
        <w:rPr>
          <w:sz w:val="24"/>
          <w:szCs w:val="24"/>
        </w:rPr>
        <w:fldChar w:fldCharType="end"/>
      </w:r>
    </w:p>
    <w:p w:rsidR="00B86638" w:rsidRDefault="00B86638" w:rsidP="00565617">
      <w:pPr>
        <w:jc w:val="both"/>
      </w:pPr>
    </w:p>
    <w:p w:rsidR="00B86638" w:rsidRPr="004F15A9" w:rsidRDefault="00B86638" w:rsidP="00B86638">
      <w:pPr>
        <w:jc w:val="center"/>
        <w:rPr>
          <w:sz w:val="24"/>
          <w:szCs w:val="24"/>
        </w:rPr>
      </w:pPr>
      <w:r w:rsidRPr="004F15A9">
        <w:rPr>
          <w:sz w:val="24"/>
          <w:szCs w:val="24"/>
        </w:rPr>
        <w:t>ПРОГРАММА</w:t>
      </w:r>
    </w:p>
    <w:p w:rsidR="00B86638" w:rsidRDefault="00B86638" w:rsidP="00B86638">
      <w:pPr>
        <w:jc w:val="center"/>
        <w:rPr>
          <w:sz w:val="24"/>
          <w:szCs w:val="24"/>
        </w:rPr>
      </w:pPr>
      <w:r w:rsidRPr="009B1499">
        <w:rPr>
          <w:sz w:val="24"/>
          <w:szCs w:val="24"/>
        </w:rPr>
        <w:t xml:space="preserve"> семинара для администраторов  и судей мест тестирования, созданных на базе образовательных организаций «Организация и проведение тестирования в рамках Всероссийского физкультурно-спортивного комплекса «Готов к труду и обороне» в образовательных учреждениях Ярославской области»</w:t>
      </w:r>
    </w:p>
    <w:p w:rsidR="00EB56BC" w:rsidRPr="009B1499" w:rsidRDefault="00EB56BC" w:rsidP="00B86638">
      <w:pPr>
        <w:jc w:val="center"/>
        <w:rPr>
          <w:sz w:val="24"/>
          <w:szCs w:val="24"/>
        </w:rPr>
      </w:pPr>
    </w:p>
    <w:p w:rsidR="00B86638" w:rsidRPr="009B1499" w:rsidRDefault="00B86638" w:rsidP="00B86638">
      <w:pPr>
        <w:ind w:hanging="426"/>
        <w:jc w:val="both"/>
        <w:rPr>
          <w:sz w:val="24"/>
          <w:szCs w:val="24"/>
        </w:rPr>
      </w:pPr>
      <w:r w:rsidRPr="009B1499">
        <w:rPr>
          <w:sz w:val="24"/>
          <w:szCs w:val="24"/>
        </w:rPr>
        <w:t xml:space="preserve">9.30-10.00 Регистрация участников семинара. </w:t>
      </w:r>
    </w:p>
    <w:p w:rsidR="00B86638" w:rsidRPr="009B1499" w:rsidRDefault="00B86638" w:rsidP="00B86638">
      <w:pPr>
        <w:ind w:hanging="426"/>
        <w:jc w:val="both"/>
        <w:rPr>
          <w:sz w:val="24"/>
          <w:szCs w:val="24"/>
        </w:rPr>
      </w:pPr>
      <w:r w:rsidRPr="009B1499">
        <w:rPr>
          <w:sz w:val="24"/>
          <w:szCs w:val="24"/>
        </w:rPr>
        <w:t xml:space="preserve">10.00-11.30 Лекционные занятия для судей и администраторов: </w:t>
      </w:r>
    </w:p>
    <w:p w:rsidR="00B86638" w:rsidRPr="009B1499" w:rsidRDefault="00B86638" w:rsidP="00B86638">
      <w:pPr>
        <w:ind w:hanging="426"/>
        <w:jc w:val="both"/>
        <w:rPr>
          <w:i/>
          <w:sz w:val="24"/>
          <w:szCs w:val="24"/>
        </w:rPr>
      </w:pPr>
      <w:r w:rsidRPr="009B1499">
        <w:rPr>
          <w:sz w:val="24"/>
          <w:szCs w:val="24"/>
        </w:rPr>
        <w:t xml:space="preserve">10.00-10.45 «Физкультурно-спортивный комплекс «Готов к труду и обороне» (ГТО) – как программная и нормативная основа развития физического воспитания в стране. «Взаимодействие органов региональной, муниципальной власти с организациями, участвующими в процессе внедрения ВФСК ГТО. Подход к созданию и организации работы места  тестирования. Взаимодействие администратора места тестирования с региональным центром тестирования, образовательными организациями, участниками тестирования, судьями» Порядок  проведения тестирования по Комплексу ГТО.  Особенности проведения физкультурно-спортивных мероприятий по Комплексу ГТО в Ярославской области </w:t>
      </w:r>
      <w:r w:rsidRPr="009B1499">
        <w:rPr>
          <w:i/>
          <w:sz w:val="24"/>
          <w:szCs w:val="24"/>
        </w:rPr>
        <w:t>(Президент НП «</w:t>
      </w:r>
      <w:proofErr w:type="spellStart"/>
      <w:r w:rsidRPr="009B1499">
        <w:rPr>
          <w:i/>
          <w:sz w:val="24"/>
          <w:szCs w:val="24"/>
        </w:rPr>
        <w:t>С</w:t>
      </w:r>
      <w:proofErr w:type="gramStart"/>
      <w:r w:rsidRPr="009B1499">
        <w:rPr>
          <w:i/>
          <w:sz w:val="24"/>
          <w:szCs w:val="24"/>
        </w:rPr>
        <w:t>К«</w:t>
      </w:r>
      <w:proofErr w:type="gramEnd"/>
      <w:r w:rsidRPr="009B1499">
        <w:rPr>
          <w:i/>
          <w:sz w:val="24"/>
          <w:szCs w:val="24"/>
        </w:rPr>
        <w:t>Буревестник</w:t>
      </w:r>
      <w:proofErr w:type="spellEnd"/>
      <w:r w:rsidRPr="009B1499">
        <w:rPr>
          <w:i/>
          <w:sz w:val="24"/>
          <w:szCs w:val="24"/>
        </w:rPr>
        <w:t xml:space="preserve">-ВВ» Сорокин А.Б.) </w:t>
      </w:r>
    </w:p>
    <w:p w:rsidR="00B86638" w:rsidRPr="009B1499" w:rsidRDefault="00B86638" w:rsidP="00B86638">
      <w:pPr>
        <w:ind w:hanging="426"/>
        <w:jc w:val="both"/>
        <w:rPr>
          <w:sz w:val="24"/>
          <w:szCs w:val="24"/>
        </w:rPr>
      </w:pPr>
      <w:r w:rsidRPr="009B1499">
        <w:rPr>
          <w:sz w:val="24"/>
          <w:szCs w:val="24"/>
        </w:rPr>
        <w:t>10.45-11.30 Порядок организации работы судей, секретариата  и медицинское обеспечение в месте тестирования. Обработка и анализ результатов тестирования. Информационно-пропагандистское обеспечение по комплексу ГТО</w:t>
      </w:r>
      <w:r w:rsidRPr="009B1499">
        <w:rPr>
          <w:i/>
          <w:sz w:val="24"/>
          <w:szCs w:val="24"/>
        </w:rPr>
        <w:t xml:space="preserve">. </w:t>
      </w:r>
      <w:r w:rsidRPr="009B1499">
        <w:rPr>
          <w:sz w:val="24"/>
          <w:szCs w:val="24"/>
        </w:rPr>
        <w:t xml:space="preserve">Вице-президент </w:t>
      </w:r>
      <w:r w:rsidRPr="009B1499">
        <w:rPr>
          <w:i/>
          <w:sz w:val="24"/>
          <w:szCs w:val="24"/>
        </w:rPr>
        <w:t>«</w:t>
      </w:r>
      <w:proofErr w:type="spellStart"/>
      <w:r w:rsidRPr="009B1499">
        <w:rPr>
          <w:i/>
          <w:sz w:val="24"/>
          <w:szCs w:val="24"/>
        </w:rPr>
        <w:t>С</w:t>
      </w:r>
      <w:proofErr w:type="gramStart"/>
      <w:r w:rsidRPr="009B1499">
        <w:rPr>
          <w:i/>
          <w:sz w:val="24"/>
          <w:szCs w:val="24"/>
        </w:rPr>
        <w:t>К«</w:t>
      </w:r>
      <w:proofErr w:type="gramEnd"/>
      <w:r w:rsidRPr="009B1499">
        <w:rPr>
          <w:i/>
          <w:sz w:val="24"/>
          <w:szCs w:val="24"/>
        </w:rPr>
        <w:t>Буревестник</w:t>
      </w:r>
      <w:proofErr w:type="spellEnd"/>
      <w:r w:rsidRPr="009B1499">
        <w:rPr>
          <w:i/>
          <w:sz w:val="24"/>
          <w:szCs w:val="24"/>
        </w:rPr>
        <w:t xml:space="preserve">-ВВ» </w:t>
      </w:r>
      <w:proofErr w:type="spellStart"/>
      <w:r w:rsidRPr="009B1499">
        <w:rPr>
          <w:i/>
          <w:sz w:val="24"/>
          <w:szCs w:val="24"/>
        </w:rPr>
        <w:t>Буриков</w:t>
      </w:r>
      <w:proofErr w:type="spellEnd"/>
      <w:r w:rsidRPr="009B1499">
        <w:rPr>
          <w:i/>
          <w:sz w:val="24"/>
          <w:szCs w:val="24"/>
        </w:rPr>
        <w:t xml:space="preserve"> А.В., главный специалист НП «</w:t>
      </w:r>
      <w:proofErr w:type="spellStart"/>
      <w:r w:rsidRPr="009B1499">
        <w:rPr>
          <w:i/>
          <w:sz w:val="24"/>
          <w:szCs w:val="24"/>
        </w:rPr>
        <w:t>СК«Буревестник</w:t>
      </w:r>
      <w:proofErr w:type="spellEnd"/>
      <w:r w:rsidRPr="009B1499">
        <w:rPr>
          <w:i/>
          <w:sz w:val="24"/>
          <w:szCs w:val="24"/>
        </w:rPr>
        <w:t>-ВВ» Тихонович А.В.</w:t>
      </w:r>
      <w:r w:rsidRPr="009B1499">
        <w:rPr>
          <w:sz w:val="24"/>
          <w:szCs w:val="24"/>
        </w:rPr>
        <w:t>)</w:t>
      </w:r>
    </w:p>
    <w:p w:rsidR="00B86638" w:rsidRPr="009B1499" w:rsidRDefault="00B86638" w:rsidP="00B86638">
      <w:pPr>
        <w:ind w:hanging="426"/>
        <w:jc w:val="both"/>
        <w:rPr>
          <w:sz w:val="24"/>
          <w:szCs w:val="24"/>
        </w:rPr>
      </w:pPr>
    </w:p>
    <w:p w:rsidR="00B86638" w:rsidRPr="009B1499" w:rsidRDefault="00B86638" w:rsidP="00B86638">
      <w:pPr>
        <w:ind w:hanging="426"/>
        <w:jc w:val="both"/>
        <w:rPr>
          <w:i/>
          <w:sz w:val="24"/>
          <w:szCs w:val="24"/>
        </w:rPr>
      </w:pPr>
      <w:r w:rsidRPr="009B1499">
        <w:rPr>
          <w:i/>
          <w:sz w:val="24"/>
          <w:szCs w:val="24"/>
        </w:rPr>
        <w:t>11.30-11.45 Перерыв</w:t>
      </w:r>
    </w:p>
    <w:p w:rsidR="00B86638" w:rsidRPr="009B1499" w:rsidRDefault="00B86638" w:rsidP="00B86638">
      <w:pPr>
        <w:ind w:hanging="426"/>
        <w:jc w:val="both"/>
        <w:rPr>
          <w:i/>
          <w:sz w:val="24"/>
          <w:szCs w:val="24"/>
        </w:rPr>
      </w:pPr>
    </w:p>
    <w:p w:rsidR="00B86638" w:rsidRPr="009B1499" w:rsidRDefault="00B86638" w:rsidP="00B86638">
      <w:pPr>
        <w:ind w:hanging="426"/>
        <w:jc w:val="both"/>
        <w:rPr>
          <w:sz w:val="24"/>
          <w:szCs w:val="24"/>
        </w:rPr>
      </w:pPr>
      <w:r w:rsidRPr="009B1499">
        <w:rPr>
          <w:sz w:val="24"/>
          <w:szCs w:val="24"/>
        </w:rPr>
        <w:t xml:space="preserve">11.45-12.30  Практическое занятие  для судей. Требования к технике выполнения видов испытаний (тестов), входящих в комплекс ГТО. Судейство соревнований по видам испытаний  комплекса ГТО» «Судейство соревнований по зальным видам. Судейство соревнований по стрельбе. Судейство соревнований по видам легкой атлетики и лыжным гонкам. Заполнение протоколов по виду испытаний»  (Вице-президент </w:t>
      </w:r>
      <w:r w:rsidRPr="009B1499">
        <w:rPr>
          <w:i/>
          <w:sz w:val="24"/>
          <w:szCs w:val="24"/>
        </w:rPr>
        <w:t>НП «</w:t>
      </w:r>
      <w:proofErr w:type="spellStart"/>
      <w:r w:rsidRPr="009B1499">
        <w:rPr>
          <w:i/>
          <w:sz w:val="24"/>
          <w:szCs w:val="24"/>
        </w:rPr>
        <w:t>С</w:t>
      </w:r>
      <w:proofErr w:type="gramStart"/>
      <w:r w:rsidRPr="009B1499">
        <w:rPr>
          <w:i/>
          <w:sz w:val="24"/>
          <w:szCs w:val="24"/>
        </w:rPr>
        <w:t>К«</w:t>
      </w:r>
      <w:proofErr w:type="gramEnd"/>
      <w:r w:rsidRPr="009B1499">
        <w:rPr>
          <w:i/>
          <w:sz w:val="24"/>
          <w:szCs w:val="24"/>
        </w:rPr>
        <w:t>Буревестник</w:t>
      </w:r>
      <w:proofErr w:type="spellEnd"/>
      <w:r w:rsidRPr="009B1499">
        <w:rPr>
          <w:i/>
          <w:sz w:val="24"/>
          <w:szCs w:val="24"/>
        </w:rPr>
        <w:t xml:space="preserve">-ВВ» </w:t>
      </w:r>
      <w:proofErr w:type="spellStart"/>
      <w:r w:rsidRPr="009B1499">
        <w:rPr>
          <w:i/>
          <w:sz w:val="24"/>
          <w:szCs w:val="24"/>
        </w:rPr>
        <w:t>Буриков</w:t>
      </w:r>
      <w:proofErr w:type="spellEnd"/>
      <w:r w:rsidRPr="009B1499">
        <w:rPr>
          <w:i/>
          <w:sz w:val="24"/>
          <w:szCs w:val="24"/>
        </w:rPr>
        <w:t xml:space="preserve"> А.В., главный специалист НП «</w:t>
      </w:r>
      <w:proofErr w:type="spellStart"/>
      <w:r w:rsidRPr="009B1499">
        <w:rPr>
          <w:i/>
          <w:sz w:val="24"/>
          <w:szCs w:val="24"/>
        </w:rPr>
        <w:t>СК«Буревестник</w:t>
      </w:r>
      <w:proofErr w:type="spellEnd"/>
      <w:r w:rsidRPr="009B1499">
        <w:rPr>
          <w:i/>
          <w:sz w:val="24"/>
          <w:szCs w:val="24"/>
        </w:rPr>
        <w:t>-ВВ» Тихонович А.В.</w:t>
      </w:r>
      <w:r w:rsidRPr="009B1499">
        <w:rPr>
          <w:sz w:val="24"/>
          <w:szCs w:val="24"/>
        </w:rPr>
        <w:t>)</w:t>
      </w:r>
    </w:p>
    <w:p w:rsidR="00B86638" w:rsidRPr="009B1499" w:rsidRDefault="00B86638" w:rsidP="00B86638">
      <w:pPr>
        <w:ind w:hanging="426"/>
        <w:jc w:val="both"/>
        <w:rPr>
          <w:sz w:val="24"/>
          <w:szCs w:val="24"/>
        </w:rPr>
      </w:pPr>
      <w:r w:rsidRPr="009B1499">
        <w:rPr>
          <w:sz w:val="24"/>
          <w:szCs w:val="24"/>
        </w:rPr>
        <w:t xml:space="preserve">12.30-13.15  Контроль знаний для судей. Требования к технике выполнения видов испытаний (тестов), входящих в комплекс ГТО. Судейство соревнований по видам испытаний  комплекса ГТО» «Судейство соревнований по зальным видам. Судейство соревнований по стрельбе. Судейство соревнований по видам легкой атлетики и лыжным гонкам. Заполнение протоколов по виду испытаний»  (Вице-президент </w:t>
      </w:r>
      <w:r w:rsidRPr="009B1499">
        <w:rPr>
          <w:i/>
          <w:sz w:val="24"/>
          <w:szCs w:val="24"/>
        </w:rPr>
        <w:t>НП «</w:t>
      </w:r>
      <w:proofErr w:type="spellStart"/>
      <w:r w:rsidRPr="009B1499">
        <w:rPr>
          <w:i/>
          <w:sz w:val="24"/>
          <w:szCs w:val="24"/>
        </w:rPr>
        <w:t>С</w:t>
      </w:r>
      <w:proofErr w:type="gramStart"/>
      <w:r w:rsidRPr="009B1499">
        <w:rPr>
          <w:i/>
          <w:sz w:val="24"/>
          <w:szCs w:val="24"/>
        </w:rPr>
        <w:t>К«</w:t>
      </w:r>
      <w:proofErr w:type="gramEnd"/>
      <w:r w:rsidRPr="009B1499">
        <w:rPr>
          <w:i/>
          <w:sz w:val="24"/>
          <w:szCs w:val="24"/>
        </w:rPr>
        <w:t>Буревестник</w:t>
      </w:r>
      <w:proofErr w:type="spellEnd"/>
      <w:r w:rsidRPr="009B1499">
        <w:rPr>
          <w:i/>
          <w:sz w:val="24"/>
          <w:szCs w:val="24"/>
        </w:rPr>
        <w:t xml:space="preserve">-ВВ» </w:t>
      </w:r>
      <w:proofErr w:type="spellStart"/>
      <w:r w:rsidRPr="009B1499">
        <w:rPr>
          <w:i/>
          <w:sz w:val="24"/>
          <w:szCs w:val="24"/>
        </w:rPr>
        <w:t>Буриков</w:t>
      </w:r>
      <w:proofErr w:type="spellEnd"/>
      <w:r w:rsidRPr="009B1499">
        <w:rPr>
          <w:i/>
          <w:sz w:val="24"/>
          <w:szCs w:val="24"/>
        </w:rPr>
        <w:t xml:space="preserve"> А.В., главный специалист НП «</w:t>
      </w:r>
      <w:proofErr w:type="spellStart"/>
      <w:r w:rsidRPr="009B1499">
        <w:rPr>
          <w:i/>
          <w:sz w:val="24"/>
          <w:szCs w:val="24"/>
        </w:rPr>
        <w:t>СК«Буревестник</w:t>
      </w:r>
      <w:proofErr w:type="spellEnd"/>
      <w:r w:rsidRPr="009B1499">
        <w:rPr>
          <w:i/>
          <w:sz w:val="24"/>
          <w:szCs w:val="24"/>
        </w:rPr>
        <w:t>-ВВ» Тихонович А.В.</w:t>
      </w:r>
      <w:r w:rsidRPr="009B1499">
        <w:rPr>
          <w:sz w:val="24"/>
          <w:szCs w:val="24"/>
        </w:rPr>
        <w:t>)</w:t>
      </w:r>
    </w:p>
    <w:p w:rsidR="00B86638" w:rsidRPr="009B1499" w:rsidRDefault="00B86638" w:rsidP="00B86638">
      <w:pPr>
        <w:ind w:hanging="426"/>
        <w:jc w:val="both"/>
        <w:rPr>
          <w:sz w:val="24"/>
          <w:szCs w:val="24"/>
        </w:rPr>
      </w:pPr>
    </w:p>
    <w:p w:rsidR="00B86638" w:rsidRPr="009B1499" w:rsidRDefault="00B86638" w:rsidP="00B86638">
      <w:pPr>
        <w:ind w:hanging="426"/>
        <w:jc w:val="both"/>
        <w:rPr>
          <w:sz w:val="24"/>
          <w:szCs w:val="24"/>
        </w:rPr>
      </w:pPr>
      <w:r w:rsidRPr="009B1499">
        <w:rPr>
          <w:sz w:val="24"/>
          <w:szCs w:val="24"/>
        </w:rPr>
        <w:t xml:space="preserve">11.45-13.15 Практическое занятие для администраторов. «Прием коллективных заявок от образовательных организаций и составление графика тестирования. Регистрация участников тестирования. Протоколы тестирования. Сводные протоколы. Система документооборота в месте тестирования»  (Вице-президент </w:t>
      </w:r>
      <w:r w:rsidRPr="009B1499">
        <w:rPr>
          <w:i/>
          <w:sz w:val="24"/>
          <w:szCs w:val="24"/>
        </w:rPr>
        <w:t>НП «</w:t>
      </w:r>
      <w:proofErr w:type="spellStart"/>
      <w:r w:rsidRPr="009B1499">
        <w:rPr>
          <w:i/>
          <w:sz w:val="24"/>
          <w:szCs w:val="24"/>
        </w:rPr>
        <w:t>С</w:t>
      </w:r>
      <w:proofErr w:type="gramStart"/>
      <w:r w:rsidRPr="009B1499">
        <w:rPr>
          <w:i/>
          <w:sz w:val="24"/>
          <w:szCs w:val="24"/>
        </w:rPr>
        <w:t>К«</w:t>
      </w:r>
      <w:proofErr w:type="gramEnd"/>
      <w:r w:rsidRPr="009B1499">
        <w:rPr>
          <w:i/>
          <w:sz w:val="24"/>
          <w:szCs w:val="24"/>
        </w:rPr>
        <w:t>Буревестник</w:t>
      </w:r>
      <w:proofErr w:type="spellEnd"/>
      <w:r w:rsidRPr="009B1499">
        <w:rPr>
          <w:i/>
          <w:sz w:val="24"/>
          <w:szCs w:val="24"/>
        </w:rPr>
        <w:t xml:space="preserve">-ВВ» </w:t>
      </w:r>
      <w:proofErr w:type="spellStart"/>
      <w:r w:rsidRPr="009B1499">
        <w:rPr>
          <w:i/>
          <w:sz w:val="24"/>
          <w:szCs w:val="24"/>
        </w:rPr>
        <w:t>Буриков</w:t>
      </w:r>
      <w:proofErr w:type="spellEnd"/>
      <w:r w:rsidRPr="009B1499">
        <w:rPr>
          <w:i/>
          <w:sz w:val="24"/>
          <w:szCs w:val="24"/>
        </w:rPr>
        <w:t xml:space="preserve"> А.В., главный специалист НП «</w:t>
      </w:r>
      <w:proofErr w:type="spellStart"/>
      <w:r w:rsidRPr="009B1499">
        <w:rPr>
          <w:i/>
          <w:sz w:val="24"/>
          <w:szCs w:val="24"/>
        </w:rPr>
        <w:t>СК«Буревестник</w:t>
      </w:r>
      <w:proofErr w:type="spellEnd"/>
      <w:r w:rsidRPr="009B1499">
        <w:rPr>
          <w:i/>
          <w:sz w:val="24"/>
          <w:szCs w:val="24"/>
        </w:rPr>
        <w:t>-ВВ» Тихонович А.В.</w:t>
      </w:r>
      <w:r w:rsidRPr="009B1499">
        <w:rPr>
          <w:sz w:val="24"/>
          <w:szCs w:val="24"/>
        </w:rPr>
        <w:t>)</w:t>
      </w:r>
    </w:p>
    <w:p w:rsidR="00B86638" w:rsidRPr="009B1499" w:rsidRDefault="00B86638" w:rsidP="00B86638">
      <w:pPr>
        <w:ind w:hanging="426"/>
        <w:rPr>
          <w:sz w:val="24"/>
          <w:szCs w:val="24"/>
        </w:rPr>
      </w:pPr>
      <w:r w:rsidRPr="009B1499">
        <w:rPr>
          <w:sz w:val="24"/>
          <w:szCs w:val="24"/>
        </w:rPr>
        <w:t xml:space="preserve">13.15-14.00  Контроль знаний «Регистрация участников тестирования, оформление заявок, протоколов тестирования, система документооборота, работа с информационной системой комплекса ГТО. (Вице-президент </w:t>
      </w:r>
      <w:r w:rsidRPr="009B1499">
        <w:rPr>
          <w:i/>
          <w:sz w:val="24"/>
          <w:szCs w:val="24"/>
        </w:rPr>
        <w:t>НП «</w:t>
      </w:r>
      <w:proofErr w:type="spellStart"/>
      <w:r w:rsidRPr="009B1499">
        <w:rPr>
          <w:i/>
          <w:sz w:val="24"/>
          <w:szCs w:val="24"/>
        </w:rPr>
        <w:t>С</w:t>
      </w:r>
      <w:proofErr w:type="gramStart"/>
      <w:r w:rsidRPr="009B1499">
        <w:rPr>
          <w:i/>
          <w:sz w:val="24"/>
          <w:szCs w:val="24"/>
        </w:rPr>
        <w:t>К«</w:t>
      </w:r>
      <w:proofErr w:type="gramEnd"/>
      <w:r w:rsidRPr="009B1499">
        <w:rPr>
          <w:i/>
          <w:sz w:val="24"/>
          <w:szCs w:val="24"/>
        </w:rPr>
        <w:t>Буревестник</w:t>
      </w:r>
      <w:proofErr w:type="spellEnd"/>
      <w:r w:rsidRPr="009B1499">
        <w:rPr>
          <w:i/>
          <w:sz w:val="24"/>
          <w:szCs w:val="24"/>
        </w:rPr>
        <w:t xml:space="preserve">-ВВ» </w:t>
      </w:r>
      <w:proofErr w:type="spellStart"/>
      <w:r w:rsidRPr="009B1499">
        <w:rPr>
          <w:i/>
          <w:sz w:val="24"/>
          <w:szCs w:val="24"/>
        </w:rPr>
        <w:t>Буриков</w:t>
      </w:r>
      <w:proofErr w:type="spellEnd"/>
      <w:r w:rsidRPr="009B1499">
        <w:rPr>
          <w:i/>
          <w:sz w:val="24"/>
          <w:szCs w:val="24"/>
        </w:rPr>
        <w:t xml:space="preserve"> А.В., главный специалист НП «</w:t>
      </w:r>
      <w:proofErr w:type="spellStart"/>
      <w:r w:rsidRPr="009B1499">
        <w:rPr>
          <w:i/>
          <w:sz w:val="24"/>
          <w:szCs w:val="24"/>
        </w:rPr>
        <w:t>СК«Буревестник</w:t>
      </w:r>
      <w:proofErr w:type="spellEnd"/>
      <w:r w:rsidRPr="009B1499">
        <w:rPr>
          <w:i/>
          <w:sz w:val="24"/>
          <w:szCs w:val="24"/>
        </w:rPr>
        <w:t>-ВВ» Тихонович А.В.</w:t>
      </w:r>
      <w:r w:rsidRPr="009B1499">
        <w:rPr>
          <w:sz w:val="24"/>
          <w:szCs w:val="24"/>
        </w:rPr>
        <w:t>)</w:t>
      </w:r>
    </w:p>
    <w:p w:rsidR="00B86638" w:rsidRPr="009B1499" w:rsidRDefault="00B86638" w:rsidP="00B86638">
      <w:pPr>
        <w:jc w:val="both"/>
        <w:rPr>
          <w:szCs w:val="28"/>
        </w:rPr>
      </w:pPr>
    </w:p>
    <w:p w:rsidR="00B86638" w:rsidRDefault="00B86638" w:rsidP="00565617">
      <w:pPr>
        <w:jc w:val="both"/>
      </w:pPr>
    </w:p>
    <w:sectPr w:rsidR="00B86638" w:rsidSect="008C78F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E6" w:rsidRDefault="00FD3AE6">
      <w:r>
        <w:separator/>
      </w:r>
    </w:p>
  </w:endnote>
  <w:endnote w:type="continuationSeparator" w:id="0">
    <w:p w:rsidR="00FD3AE6" w:rsidRDefault="00FD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FD3AE6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B1F84" w:rsidRPr="005B1F84">
      <w:rPr>
        <w:sz w:val="16"/>
      </w:rPr>
      <w:t>5595706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0E04B3" w:rsidRPr="000E04B3">
      <w:rPr>
        <w:sz w:val="16"/>
      </w:rPr>
      <w:t>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FD3AE6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B1F84" w:rsidRPr="005B1F84">
      <w:rPr>
        <w:sz w:val="18"/>
        <w:szCs w:val="18"/>
      </w:rPr>
      <w:t>5595706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0E04B3" w:rsidRPr="000E04B3"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E6" w:rsidRDefault="00FD3AE6">
      <w:r>
        <w:separator/>
      </w:r>
    </w:p>
  </w:footnote>
  <w:footnote w:type="continuationSeparator" w:id="0">
    <w:p w:rsidR="00FD3AE6" w:rsidRDefault="00FD3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AB2D84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AB2D84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D0C6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3189"/>
    <w:multiLevelType w:val="hybridMultilevel"/>
    <w:tmpl w:val="C97C130C"/>
    <w:lvl w:ilvl="0" w:tplc="7B4A3B2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24836"/>
    <w:rsid w:val="00024A9F"/>
    <w:rsid w:val="00025B9C"/>
    <w:rsid w:val="00033AF8"/>
    <w:rsid w:val="00046B13"/>
    <w:rsid w:val="0005079F"/>
    <w:rsid w:val="00051078"/>
    <w:rsid w:val="000533D5"/>
    <w:rsid w:val="00054B54"/>
    <w:rsid w:val="00057B1B"/>
    <w:rsid w:val="00061AB4"/>
    <w:rsid w:val="000663B2"/>
    <w:rsid w:val="00070F3D"/>
    <w:rsid w:val="00095331"/>
    <w:rsid w:val="00095DA7"/>
    <w:rsid w:val="000A336C"/>
    <w:rsid w:val="000C4C30"/>
    <w:rsid w:val="000D0A9A"/>
    <w:rsid w:val="000E04B3"/>
    <w:rsid w:val="000E3D8C"/>
    <w:rsid w:val="000E7D06"/>
    <w:rsid w:val="001011B3"/>
    <w:rsid w:val="00102136"/>
    <w:rsid w:val="00110FA9"/>
    <w:rsid w:val="001161FD"/>
    <w:rsid w:val="0012266D"/>
    <w:rsid w:val="00134977"/>
    <w:rsid w:val="001412D6"/>
    <w:rsid w:val="00143CA1"/>
    <w:rsid w:val="00143E74"/>
    <w:rsid w:val="0015746B"/>
    <w:rsid w:val="00166D24"/>
    <w:rsid w:val="00175F02"/>
    <w:rsid w:val="00180475"/>
    <w:rsid w:val="001827CE"/>
    <w:rsid w:val="00186562"/>
    <w:rsid w:val="00190A53"/>
    <w:rsid w:val="001D0C63"/>
    <w:rsid w:val="001D7C14"/>
    <w:rsid w:val="001E0E71"/>
    <w:rsid w:val="001E7D5D"/>
    <w:rsid w:val="001F14D1"/>
    <w:rsid w:val="001F1F55"/>
    <w:rsid w:val="0020271E"/>
    <w:rsid w:val="00207A0F"/>
    <w:rsid w:val="00210AE7"/>
    <w:rsid w:val="0022272F"/>
    <w:rsid w:val="002308D9"/>
    <w:rsid w:val="002321FE"/>
    <w:rsid w:val="002326E3"/>
    <w:rsid w:val="002423B3"/>
    <w:rsid w:val="00247871"/>
    <w:rsid w:val="00247B75"/>
    <w:rsid w:val="00267EF0"/>
    <w:rsid w:val="002808C1"/>
    <w:rsid w:val="00282F59"/>
    <w:rsid w:val="0028500D"/>
    <w:rsid w:val="0029507F"/>
    <w:rsid w:val="002A2889"/>
    <w:rsid w:val="002B5112"/>
    <w:rsid w:val="002B7D70"/>
    <w:rsid w:val="002E2A8F"/>
    <w:rsid w:val="002E68A9"/>
    <w:rsid w:val="002E71DD"/>
    <w:rsid w:val="002E7E71"/>
    <w:rsid w:val="002F1079"/>
    <w:rsid w:val="00304E27"/>
    <w:rsid w:val="00311956"/>
    <w:rsid w:val="0032234F"/>
    <w:rsid w:val="003277EF"/>
    <w:rsid w:val="00334465"/>
    <w:rsid w:val="00347C06"/>
    <w:rsid w:val="00350898"/>
    <w:rsid w:val="00352147"/>
    <w:rsid w:val="0035432A"/>
    <w:rsid w:val="0035489C"/>
    <w:rsid w:val="00360FDC"/>
    <w:rsid w:val="00370F67"/>
    <w:rsid w:val="00376845"/>
    <w:rsid w:val="003773FA"/>
    <w:rsid w:val="0038323A"/>
    <w:rsid w:val="003A78C0"/>
    <w:rsid w:val="003A79A9"/>
    <w:rsid w:val="003B6922"/>
    <w:rsid w:val="003C447A"/>
    <w:rsid w:val="003D793A"/>
    <w:rsid w:val="003E22CA"/>
    <w:rsid w:val="003E34C5"/>
    <w:rsid w:val="003F158E"/>
    <w:rsid w:val="003F3674"/>
    <w:rsid w:val="003F6ACD"/>
    <w:rsid w:val="00412F1B"/>
    <w:rsid w:val="00413EAE"/>
    <w:rsid w:val="00421E86"/>
    <w:rsid w:val="00440606"/>
    <w:rsid w:val="0045667C"/>
    <w:rsid w:val="00456E9A"/>
    <w:rsid w:val="00464AD4"/>
    <w:rsid w:val="00484214"/>
    <w:rsid w:val="00484844"/>
    <w:rsid w:val="00484968"/>
    <w:rsid w:val="004849D2"/>
    <w:rsid w:val="00495A7F"/>
    <w:rsid w:val="004A00D9"/>
    <w:rsid w:val="004A0D47"/>
    <w:rsid w:val="004A3AF3"/>
    <w:rsid w:val="004B513D"/>
    <w:rsid w:val="004C5494"/>
    <w:rsid w:val="004D279A"/>
    <w:rsid w:val="004D37BF"/>
    <w:rsid w:val="004F0BA6"/>
    <w:rsid w:val="004F5FCE"/>
    <w:rsid w:val="00502D4A"/>
    <w:rsid w:val="005153A9"/>
    <w:rsid w:val="00516303"/>
    <w:rsid w:val="00517029"/>
    <w:rsid w:val="00523688"/>
    <w:rsid w:val="00536C30"/>
    <w:rsid w:val="0054120D"/>
    <w:rsid w:val="005448B5"/>
    <w:rsid w:val="005507A1"/>
    <w:rsid w:val="00552894"/>
    <w:rsid w:val="0055487F"/>
    <w:rsid w:val="0056426B"/>
    <w:rsid w:val="00565617"/>
    <w:rsid w:val="005674E6"/>
    <w:rsid w:val="00584753"/>
    <w:rsid w:val="0058529C"/>
    <w:rsid w:val="00585302"/>
    <w:rsid w:val="005936EB"/>
    <w:rsid w:val="005A0791"/>
    <w:rsid w:val="005A376F"/>
    <w:rsid w:val="005A7282"/>
    <w:rsid w:val="005B1F84"/>
    <w:rsid w:val="005B3D87"/>
    <w:rsid w:val="005C3BA8"/>
    <w:rsid w:val="005C4D12"/>
    <w:rsid w:val="005D1AA0"/>
    <w:rsid w:val="005D3E47"/>
    <w:rsid w:val="005E719A"/>
    <w:rsid w:val="005F371E"/>
    <w:rsid w:val="005F7339"/>
    <w:rsid w:val="0061137B"/>
    <w:rsid w:val="00616E1B"/>
    <w:rsid w:val="00617028"/>
    <w:rsid w:val="00625C62"/>
    <w:rsid w:val="006260F1"/>
    <w:rsid w:val="006342D8"/>
    <w:rsid w:val="006436FA"/>
    <w:rsid w:val="00643CED"/>
    <w:rsid w:val="006626B6"/>
    <w:rsid w:val="006714F6"/>
    <w:rsid w:val="0067235C"/>
    <w:rsid w:val="0069635A"/>
    <w:rsid w:val="006A0365"/>
    <w:rsid w:val="006C3294"/>
    <w:rsid w:val="006D4848"/>
    <w:rsid w:val="006E2583"/>
    <w:rsid w:val="006E3837"/>
    <w:rsid w:val="00701B13"/>
    <w:rsid w:val="00710083"/>
    <w:rsid w:val="007266AD"/>
    <w:rsid w:val="00727910"/>
    <w:rsid w:val="00737D9D"/>
    <w:rsid w:val="00741A3A"/>
    <w:rsid w:val="00741A3B"/>
    <w:rsid w:val="00761981"/>
    <w:rsid w:val="00761EB2"/>
    <w:rsid w:val="00764E75"/>
    <w:rsid w:val="00772602"/>
    <w:rsid w:val="00791794"/>
    <w:rsid w:val="007A6943"/>
    <w:rsid w:val="007A6E55"/>
    <w:rsid w:val="007B24C1"/>
    <w:rsid w:val="007B3F54"/>
    <w:rsid w:val="007D39B3"/>
    <w:rsid w:val="007D6ABE"/>
    <w:rsid w:val="007E075A"/>
    <w:rsid w:val="007F362D"/>
    <w:rsid w:val="007F533D"/>
    <w:rsid w:val="007F5A97"/>
    <w:rsid w:val="008037D3"/>
    <w:rsid w:val="00811195"/>
    <w:rsid w:val="008225B3"/>
    <w:rsid w:val="00824A20"/>
    <w:rsid w:val="00824D97"/>
    <w:rsid w:val="00844F21"/>
    <w:rsid w:val="0084708D"/>
    <w:rsid w:val="008546ED"/>
    <w:rsid w:val="008562E6"/>
    <w:rsid w:val="00865505"/>
    <w:rsid w:val="00865E19"/>
    <w:rsid w:val="00866A5F"/>
    <w:rsid w:val="00877530"/>
    <w:rsid w:val="00881CD8"/>
    <w:rsid w:val="008823A1"/>
    <w:rsid w:val="0089152B"/>
    <w:rsid w:val="008A2CAD"/>
    <w:rsid w:val="008A5169"/>
    <w:rsid w:val="008A573F"/>
    <w:rsid w:val="008B50A1"/>
    <w:rsid w:val="008C3FDC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3198A"/>
    <w:rsid w:val="00933C73"/>
    <w:rsid w:val="00936886"/>
    <w:rsid w:val="00945529"/>
    <w:rsid w:val="00950157"/>
    <w:rsid w:val="00951F33"/>
    <w:rsid w:val="00960C96"/>
    <w:rsid w:val="00963C4B"/>
    <w:rsid w:val="00965C41"/>
    <w:rsid w:val="00974374"/>
    <w:rsid w:val="0097763B"/>
    <w:rsid w:val="0099486A"/>
    <w:rsid w:val="009949AE"/>
    <w:rsid w:val="009952DA"/>
    <w:rsid w:val="00996CB5"/>
    <w:rsid w:val="009B7B9A"/>
    <w:rsid w:val="009C4DFD"/>
    <w:rsid w:val="009C74F6"/>
    <w:rsid w:val="009D5DEA"/>
    <w:rsid w:val="009E5AB6"/>
    <w:rsid w:val="00A02A1D"/>
    <w:rsid w:val="00A21961"/>
    <w:rsid w:val="00A2387A"/>
    <w:rsid w:val="00A3171A"/>
    <w:rsid w:val="00A32343"/>
    <w:rsid w:val="00A32EDE"/>
    <w:rsid w:val="00A33B5F"/>
    <w:rsid w:val="00A3733F"/>
    <w:rsid w:val="00A40DEA"/>
    <w:rsid w:val="00A55D70"/>
    <w:rsid w:val="00A725B4"/>
    <w:rsid w:val="00A7501C"/>
    <w:rsid w:val="00A820B0"/>
    <w:rsid w:val="00A8581C"/>
    <w:rsid w:val="00A92E6B"/>
    <w:rsid w:val="00AA04EA"/>
    <w:rsid w:val="00AA1193"/>
    <w:rsid w:val="00AA41A4"/>
    <w:rsid w:val="00AA6761"/>
    <w:rsid w:val="00AB1F24"/>
    <w:rsid w:val="00AB2D84"/>
    <w:rsid w:val="00AB3C32"/>
    <w:rsid w:val="00AC0EC7"/>
    <w:rsid w:val="00AC3A45"/>
    <w:rsid w:val="00AC7169"/>
    <w:rsid w:val="00AD42F9"/>
    <w:rsid w:val="00AD734F"/>
    <w:rsid w:val="00AE24B9"/>
    <w:rsid w:val="00AF025D"/>
    <w:rsid w:val="00AF7478"/>
    <w:rsid w:val="00B179A6"/>
    <w:rsid w:val="00B2182B"/>
    <w:rsid w:val="00B268B9"/>
    <w:rsid w:val="00B313EF"/>
    <w:rsid w:val="00B3710A"/>
    <w:rsid w:val="00B5176A"/>
    <w:rsid w:val="00B51F7E"/>
    <w:rsid w:val="00B526D3"/>
    <w:rsid w:val="00B5415F"/>
    <w:rsid w:val="00B6112C"/>
    <w:rsid w:val="00B71884"/>
    <w:rsid w:val="00B72A14"/>
    <w:rsid w:val="00B86638"/>
    <w:rsid w:val="00B92026"/>
    <w:rsid w:val="00B944D6"/>
    <w:rsid w:val="00BA2304"/>
    <w:rsid w:val="00BA52D1"/>
    <w:rsid w:val="00BA5972"/>
    <w:rsid w:val="00BA6922"/>
    <w:rsid w:val="00BB69E8"/>
    <w:rsid w:val="00BC5B33"/>
    <w:rsid w:val="00BD0BFE"/>
    <w:rsid w:val="00BF4148"/>
    <w:rsid w:val="00C042DB"/>
    <w:rsid w:val="00C04FC7"/>
    <w:rsid w:val="00C10D5D"/>
    <w:rsid w:val="00C13422"/>
    <w:rsid w:val="00C3328E"/>
    <w:rsid w:val="00C5025A"/>
    <w:rsid w:val="00C5140E"/>
    <w:rsid w:val="00C516AF"/>
    <w:rsid w:val="00C619EB"/>
    <w:rsid w:val="00C63AC0"/>
    <w:rsid w:val="00C6539C"/>
    <w:rsid w:val="00C846F0"/>
    <w:rsid w:val="00CA2B1F"/>
    <w:rsid w:val="00CB1A50"/>
    <w:rsid w:val="00CB23D3"/>
    <w:rsid w:val="00CD18D0"/>
    <w:rsid w:val="00CD430D"/>
    <w:rsid w:val="00CE1CDA"/>
    <w:rsid w:val="00CF659C"/>
    <w:rsid w:val="00CF7925"/>
    <w:rsid w:val="00D00240"/>
    <w:rsid w:val="00D16D31"/>
    <w:rsid w:val="00D202FB"/>
    <w:rsid w:val="00D21AF6"/>
    <w:rsid w:val="00D21EA1"/>
    <w:rsid w:val="00D259A6"/>
    <w:rsid w:val="00D264AD"/>
    <w:rsid w:val="00D33A4B"/>
    <w:rsid w:val="00D42F9E"/>
    <w:rsid w:val="00D44C94"/>
    <w:rsid w:val="00D7160D"/>
    <w:rsid w:val="00D7480A"/>
    <w:rsid w:val="00D85E62"/>
    <w:rsid w:val="00D86DCE"/>
    <w:rsid w:val="00D871C5"/>
    <w:rsid w:val="00D87611"/>
    <w:rsid w:val="00D9018C"/>
    <w:rsid w:val="00D93DEE"/>
    <w:rsid w:val="00D93F47"/>
    <w:rsid w:val="00D941E8"/>
    <w:rsid w:val="00DB281A"/>
    <w:rsid w:val="00DB57BB"/>
    <w:rsid w:val="00DC358C"/>
    <w:rsid w:val="00DE1C2A"/>
    <w:rsid w:val="00DE4A1A"/>
    <w:rsid w:val="00DE4FA6"/>
    <w:rsid w:val="00DF364D"/>
    <w:rsid w:val="00E10549"/>
    <w:rsid w:val="00E17DAD"/>
    <w:rsid w:val="00E23E8E"/>
    <w:rsid w:val="00E24CE3"/>
    <w:rsid w:val="00E430AE"/>
    <w:rsid w:val="00E55F5E"/>
    <w:rsid w:val="00E62C1F"/>
    <w:rsid w:val="00E64A5B"/>
    <w:rsid w:val="00E67B15"/>
    <w:rsid w:val="00E772A5"/>
    <w:rsid w:val="00E87675"/>
    <w:rsid w:val="00E9164F"/>
    <w:rsid w:val="00EA11FE"/>
    <w:rsid w:val="00EA27FF"/>
    <w:rsid w:val="00EA33BC"/>
    <w:rsid w:val="00EB0237"/>
    <w:rsid w:val="00EB3469"/>
    <w:rsid w:val="00EB3F99"/>
    <w:rsid w:val="00EB5250"/>
    <w:rsid w:val="00EB56BC"/>
    <w:rsid w:val="00EC09DB"/>
    <w:rsid w:val="00EC7527"/>
    <w:rsid w:val="00ED7F0D"/>
    <w:rsid w:val="00EF3364"/>
    <w:rsid w:val="00EF6139"/>
    <w:rsid w:val="00EF6631"/>
    <w:rsid w:val="00F2104D"/>
    <w:rsid w:val="00F24E07"/>
    <w:rsid w:val="00F37F61"/>
    <w:rsid w:val="00F431FB"/>
    <w:rsid w:val="00F4614B"/>
    <w:rsid w:val="00F57626"/>
    <w:rsid w:val="00F60984"/>
    <w:rsid w:val="00F629F1"/>
    <w:rsid w:val="00F70F16"/>
    <w:rsid w:val="00F714BC"/>
    <w:rsid w:val="00F81637"/>
    <w:rsid w:val="00F857B0"/>
    <w:rsid w:val="00F93CAA"/>
    <w:rsid w:val="00F96592"/>
    <w:rsid w:val="00FA494F"/>
    <w:rsid w:val="00FA5911"/>
    <w:rsid w:val="00FB16B6"/>
    <w:rsid w:val="00FB6CA2"/>
    <w:rsid w:val="00FC664D"/>
    <w:rsid w:val="00FC6F70"/>
    <w:rsid w:val="00FD3AE6"/>
    <w:rsid w:val="00FE09C0"/>
    <w:rsid w:val="00FE296A"/>
    <w:rsid w:val="00F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D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64E75"/>
    <w:pPr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EB3F9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64E75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cn@iro.yar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265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83</cp:revision>
  <cp:lastPrinted>2011-06-07T12:47:00Z</cp:lastPrinted>
  <dcterms:created xsi:type="dcterms:W3CDTF">2011-06-14T07:36:00Z</dcterms:created>
  <dcterms:modified xsi:type="dcterms:W3CDTF">2016-02-11T13:26:00Z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40-08-62</vt:lpwstr>
  </property>
  <property fmtid="{D5CDD505-2E9C-101B-9397-08002B2CF9AE}" pid="7" name="Заголовок">
    <vt:lpwstr>О проведении обучающих мероприятий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Жаворонкова Лилия Викторовна</vt:lpwstr>
  </property>
  <property fmtid="{D5CDD505-2E9C-101B-9397-08002B2CF9AE}" pid="11" name="Номер версии">
    <vt:lpwstr>4</vt:lpwstr>
  </property>
  <property fmtid="{D5CDD505-2E9C-101B-9397-08002B2CF9AE}" pid="12" name="ИД">
    <vt:lpwstr>5595706</vt:lpwstr>
  </property>
</Properties>
</file>